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3E90" w14:textId="6A511A03" w:rsidR="00607FF5" w:rsidRDefault="00B925DC">
      <w:pPr>
        <w:pBdr>
          <w:bottom w:val="single" w:sz="4" w:space="1" w:color="auto"/>
        </w:pBdr>
        <w:tabs>
          <w:tab w:val="right" w:pos="9000"/>
        </w:tabs>
      </w:pPr>
      <w:r>
        <w:t>October</w:t>
      </w:r>
      <w:r w:rsidR="00B224F8">
        <w:t xml:space="preserve"> 2022</w:t>
      </w:r>
      <w:r w:rsidR="00607FF5">
        <w:tab/>
        <w:t>2:50</w:t>
      </w:r>
    </w:p>
    <w:p w14:paraId="025CDA88" w14:textId="77777777" w:rsidR="00607FF5" w:rsidRDefault="00607FF5">
      <w:pPr>
        <w:tabs>
          <w:tab w:val="right" w:pos="9000"/>
        </w:tabs>
      </w:pPr>
    </w:p>
    <w:p w14:paraId="3F383A12" w14:textId="77777777" w:rsidR="00607FF5" w:rsidRDefault="00607FF5">
      <w:pPr>
        <w:pStyle w:val="Heading1"/>
      </w:pPr>
      <w:r>
        <w:t>School Board</w:t>
      </w:r>
    </w:p>
    <w:p w14:paraId="6B1893E3" w14:textId="15A30797" w:rsidR="00607FF5" w:rsidRDefault="00607FF5">
      <w:pPr>
        <w:pStyle w:val="Heading2"/>
      </w:pPr>
      <w:r>
        <w:t>Board Member Term of Office</w:t>
      </w:r>
      <w:r>
        <w:rPr>
          <w:rStyle w:val="FootnoteReference"/>
          <w:u w:val="none"/>
        </w:rPr>
        <w:t xml:space="preserve"> </w:t>
      </w:r>
    </w:p>
    <w:p w14:paraId="28EE6A05" w14:textId="77777777" w:rsidR="00817C87" w:rsidRDefault="00607FF5">
      <w:pPr>
        <w:pStyle w:val="BodyText"/>
      </w:pPr>
      <w:r>
        <w:t>The term of office for a School Board member begins immediately after</w:t>
      </w:r>
      <w:r w:rsidR="00817C87">
        <w:t xml:space="preserve"> both of the following </w:t>
      </w:r>
      <w:r w:rsidR="00DA258E">
        <w:t>occur</w:t>
      </w:r>
      <w:r w:rsidR="00817C87">
        <w:t>:</w:t>
      </w:r>
    </w:p>
    <w:p w14:paraId="5D6613B6" w14:textId="77777777" w:rsidR="00817C87" w:rsidRPr="00817C87" w:rsidRDefault="00817C87" w:rsidP="00B72851">
      <w:pPr>
        <w:pStyle w:val="LISTNUMBERDOUBLE"/>
        <w:numPr>
          <w:ilvl w:val="0"/>
          <w:numId w:val="12"/>
        </w:numPr>
        <w:rPr>
          <w:spacing w:val="-2"/>
        </w:rPr>
      </w:pPr>
      <w:r>
        <w:t>T</w:t>
      </w:r>
      <w:r w:rsidR="00607FF5">
        <w:t>he election authority canvasses the votes and declares the winner(s); this occurs within 21 days after the consolidated election held on the first Tuesday in April in odd-numbered years.</w:t>
      </w:r>
    </w:p>
    <w:p w14:paraId="300F1B6A" w14:textId="2A66E195" w:rsidR="00817C87" w:rsidRDefault="00817C87" w:rsidP="00B72851">
      <w:pPr>
        <w:pStyle w:val="LISTNUMBERDOUBLE"/>
        <w:numPr>
          <w:ilvl w:val="0"/>
          <w:numId w:val="12"/>
        </w:numPr>
      </w:pPr>
      <w:r>
        <w:t xml:space="preserve">The </w:t>
      </w:r>
      <w:r w:rsidR="00EC70D8">
        <w:t>successful candidate</w:t>
      </w:r>
      <w:r>
        <w:t xml:space="preserve"> takes the oath of office as provided in Board policy 2:80, </w:t>
      </w:r>
      <w:r>
        <w:rPr>
          <w:i/>
        </w:rPr>
        <w:t>Board Member Oath and Conduct.</w:t>
      </w:r>
      <w:r>
        <w:t xml:space="preserve"> </w:t>
      </w:r>
    </w:p>
    <w:p w14:paraId="4E9B735F" w14:textId="47E8CDAC" w:rsidR="00607FF5" w:rsidRPr="00B52ABB" w:rsidRDefault="00607FF5" w:rsidP="00B52ABB">
      <w:pPr>
        <w:pStyle w:val="BodyText"/>
      </w:pPr>
      <w:r w:rsidRPr="00B52ABB">
        <w:t xml:space="preserve">The term ends 4 years later when the successor assumes office. </w:t>
      </w:r>
    </w:p>
    <w:p w14:paraId="3CA5D064" w14:textId="77777777" w:rsidR="00607FF5" w:rsidRDefault="00607FF5">
      <w:pPr>
        <w:pStyle w:val="LEGALREF"/>
      </w:pPr>
      <w:r>
        <w:t>LEGAL REF.:</w:t>
      </w:r>
      <w:r>
        <w:tab/>
        <w:t>10 ILCS 5/2A-1.1, 5/22-17, and 5/22-18.</w:t>
      </w:r>
    </w:p>
    <w:p w14:paraId="40384DBE" w14:textId="77777777" w:rsidR="00607FF5" w:rsidRPr="00817C87" w:rsidRDefault="00817C87">
      <w:pPr>
        <w:pStyle w:val="LEGALREFINDENT"/>
      </w:pPr>
      <w:r>
        <w:t xml:space="preserve">105 ILCS 5/10-10, 5/10-16, and </w:t>
      </w:r>
      <w:r w:rsidRPr="00817C87">
        <w:t>5/10-16.5</w:t>
      </w:r>
      <w:r>
        <w:t>.</w:t>
      </w:r>
    </w:p>
    <w:p w14:paraId="08F4AB48" w14:textId="6C74FCD8" w:rsidR="00607FF5" w:rsidRDefault="00607FF5" w:rsidP="00E046C8">
      <w:pPr>
        <w:pStyle w:val="CROSSREF"/>
      </w:pPr>
      <w:r>
        <w:t>CROSS REF.:</w:t>
      </w:r>
      <w:r>
        <w:tab/>
        <w:t>2:30 (</w:t>
      </w:r>
      <w:smartTag w:uri="urn:schemas-microsoft-com:office:smarttags" w:element="PersonName">
        <w:r>
          <w:t xml:space="preserve">School </w:t>
        </w:r>
        <w:r w:rsidR="00E24FBE">
          <w:t>District</w:t>
        </w:r>
      </w:smartTag>
      <w:r>
        <w:t xml:space="preserve"> Elections),</w:t>
      </w:r>
      <w:r w:rsidR="00817C87" w:rsidRPr="00817C87">
        <w:t xml:space="preserve"> </w:t>
      </w:r>
      <w:r w:rsidR="00817C87">
        <w:t>2:80 (</w:t>
      </w:r>
      <w:r w:rsidR="00817C87" w:rsidRPr="00817C87">
        <w:t>Board Member Oath and Conduct</w:t>
      </w:r>
      <w:r w:rsidR="00817C87">
        <w:t xml:space="preserve">), </w:t>
      </w:r>
      <w:r>
        <w:t>2:210 (Organizati</w:t>
      </w:r>
      <w:bookmarkStart w:id="0" w:name="_GoBack"/>
      <w:bookmarkEnd w:id="0"/>
      <w:r>
        <w:t>onal School Board Meeting)</w:t>
      </w:r>
    </w:p>
    <w:sectPr w:rsidR="00607FF5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5CAF" w14:textId="77777777" w:rsidR="00CC7E78" w:rsidRDefault="00CC7E78">
      <w:r>
        <w:separator/>
      </w:r>
    </w:p>
  </w:endnote>
  <w:endnote w:type="continuationSeparator" w:id="0">
    <w:p w14:paraId="5A930B36" w14:textId="77777777" w:rsidR="00CC7E78" w:rsidRDefault="00CC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29C9" w14:textId="77777777" w:rsidR="00607FF5" w:rsidRDefault="00607FF5">
    <w:pPr>
      <w:pStyle w:val="Footer"/>
      <w:tabs>
        <w:tab w:val="clear" w:pos="4320"/>
        <w:tab w:val="clear" w:pos="8640"/>
        <w:tab w:val="right" w:pos="9000"/>
      </w:tabs>
    </w:pPr>
  </w:p>
  <w:p w14:paraId="001EF76A" w14:textId="622092BA" w:rsidR="00607FF5" w:rsidRDefault="00607FF5">
    <w:pPr>
      <w:pStyle w:val="Footer"/>
      <w:tabs>
        <w:tab w:val="clear" w:pos="4320"/>
        <w:tab w:val="clear" w:pos="8640"/>
        <w:tab w:val="right" w:pos="9000"/>
      </w:tabs>
    </w:pPr>
    <w:r>
      <w:t>2:50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92DF9">
      <w:rPr>
        <w:noProof/>
      </w:rPr>
      <w:t>1</w:t>
    </w:r>
    <w:r>
      <w:fldChar w:fldCharType="end"/>
    </w:r>
    <w:r>
      <w:t xml:space="preserve"> of </w:t>
    </w:r>
    <w:fldSimple w:instr=" SECTIONPAGES  \* MERGEFORMAT ">
      <w:r w:rsidR="00C431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C283" w14:textId="77777777" w:rsidR="00CC7E78" w:rsidRDefault="00CC7E78" w:rsidP="008A5BAA">
      <w:r>
        <w:separator/>
      </w:r>
    </w:p>
    <w:p w14:paraId="669AEB50" w14:textId="77777777" w:rsidR="00CC7E78" w:rsidRDefault="00CC7E78" w:rsidP="008A5BAA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68A19F00" w14:textId="77777777" w:rsidR="00CC7E78" w:rsidRDefault="00CC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2BC42BB7"/>
    <w:multiLevelType w:val="hybridMultilevel"/>
    <w:tmpl w:val="F05C848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00A1AE6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5F8F2F4C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BE"/>
    <w:rsid w:val="000622AC"/>
    <w:rsid w:val="00076FEC"/>
    <w:rsid w:val="00090921"/>
    <w:rsid w:val="00092DF9"/>
    <w:rsid w:val="000938DC"/>
    <w:rsid w:val="000B4C57"/>
    <w:rsid w:val="000F602A"/>
    <w:rsid w:val="00100B4E"/>
    <w:rsid w:val="00103501"/>
    <w:rsid w:val="0011461E"/>
    <w:rsid w:val="0012493E"/>
    <w:rsid w:val="001559CA"/>
    <w:rsid w:val="001A045D"/>
    <w:rsid w:val="002F2BC8"/>
    <w:rsid w:val="00307075"/>
    <w:rsid w:val="00410664"/>
    <w:rsid w:val="00427EC6"/>
    <w:rsid w:val="00436DFB"/>
    <w:rsid w:val="00455034"/>
    <w:rsid w:val="0048040D"/>
    <w:rsid w:val="004A2FAD"/>
    <w:rsid w:val="004E2F95"/>
    <w:rsid w:val="004F022D"/>
    <w:rsid w:val="00511F36"/>
    <w:rsid w:val="005206A5"/>
    <w:rsid w:val="005A30CE"/>
    <w:rsid w:val="005A4747"/>
    <w:rsid w:val="005C23CA"/>
    <w:rsid w:val="00607FF5"/>
    <w:rsid w:val="006866F9"/>
    <w:rsid w:val="00765630"/>
    <w:rsid w:val="00766A66"/>
    <w:rsid w:val="007B26E7"/>
    <w:rsid w:val="007E0587"/>
    <w:rsid w:val="007E7F37"/>
    <w:rsid w:val="00817C87"/>
    <w:rsid w:val="0083614C"/>
    <w:rsid w:val="008A5BAA"/>
    <w:rsid w:val="008C28B3"/>
    <w:rsid w:val="008E3326"/>
    <w:rsid w:val="0092503D"/>
    <w:rsid w:val="00932E1D"/>
    <w:rsid w:val="009456E9"/>
    <w:rsid w:val="00966443"/>
    <w:rsid w:val="00A02600"/>
    <w:rsid w:val="00A420CE"/>
    <w:rsid w:val="00A86824"/>
    <w:rsid w:val="00AE2813"/>
    <w:rsid w:val="00B224F8"/>
    <w:rsid w:val="00B52ABB"/>
    <w:rsid w:val="00B71BB0"/>
    <w:rsid w:val="00B72851"/>
    <w:rsid w:val="00B925DC"/>
    <w:rsid w:val="00BB1179"/>
    <w:rsid w:val="00BD59FA"/>
    <w:rsid w:val="00C10763"/>
    <w:rsid w:val="00C12D8D"/>
    <w:rsid w:val="00C13465"/>
    <w:rsid w:val="00C13653"/>
    <w:rsid w:val="00C4312C"/>
    <w:rsid w:val="00CA0623"/>
    <w:rsid w:val="00CA07DE"/>
    <w:rsid w:val="00CC7E78"/>
    <w:rsid w:val="00CF0123"/>
    <w:rsid w:val="00D455E8"/>
    <w:rsid w:val="00DA258E"/>
    <w:rsid w:val="00DD1876"/>
    <w:rsid w:val="00DE57B4"/>
    <w:rsid w:val="00DE670F"/>
    <w:rsid w:val="00E046C8"/>
    <w:rsid w:val="00E21EB0"/>
    <w:rsid w:val="00E24FBE"/>
    <w:rsid w:val="00E9418C"/>
    <w:rsid w:val="00EB564F"/>
    <w:rsid w:val="00EC08CA"/>
    <w:rsid w:val="00EC70D8"/>
    <w:rsid w:val="00EF11B9"/>
    <w:rsid w:val="00F05549"/>
    <w:rsid w:val="00F1164E"/>
    <w:rsid w:val="00F31B23"/>
    <w:rsid w:val="00F379B5"/>
    <w:rsid w:val="00FC3408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54DCE9"/>
  <w15:chartTrackingRefBased/>
  <w15:docId w15:val="{484FA872-DE9D-4DF5-96AC-DBA3D84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1BB0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B71BB0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B71BB0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B71BB0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71BB0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71BB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B71BB0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71BB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71BB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71BB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1BB0"/>
    <w:pPr>
      <w:spacing w:before="60" w:after="60"/>
      <w:jc w:val="both"/>
    </w:pPr>
  </w:style>
  <w:style w:type="paragraph" w:customStyle="1" w:styleId="LEGALREF">
    <w:name w:val="LEGAL REF"/>
    <w:basedOn w:val="Normal"/>
    <w:rsid w:val="00B71BB0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B71BB0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B71BB0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B71BB0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B71BB0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B71BB0"/>
    <w:pPr>
      <w:ind w:left="994" w:hanging="274"/>
    </w:pPr>
  </w:style>
  <w:style w:type="paragraph" w:styleId="FootnoteText">
    <w:name w:val="footnote text"/>
    <w:basedOn w:val="Normal"/>
    <w:autoRedefine/>
    <w:rsid w:val="00B71BB0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B71BB0"/>
    <w:pPr>
      <w:ind w:left="720" w:right="720"/>
    </w:pPr>
  </w:style>
  <w:style w:type="paragraph" w:customStyle="1" w:styleId="FootnoteNumberedIndent">
    <w:name w:val="Footnote Numbered Indent"/>
    <w:basedOn w:val="FootnoteText"/>
    <w:rsid w:val="00B71BB0"/>
    <w:pPr>
      <w:ind w:left="1080" w:hanging="360"/>
    </w:pPr>
  </w:style>
  <w:style w:type="paragraph" w:customStyle="1" w:styleId="FootnoteQuote">
    <w:name w:val="Footnote Quote"/>
    <w:basedOn w:val="FootnoteText"/>
    <w:rsid w:val="00B71BB0"/>
    <w:pPr>
      <w:ind w:left="1080" w:right="1080" w:firstLine="0"/>
    </w:pPr>
  </w:style>
  <w:style w:type="character" w:styleId="FootnoteReference">
    <w:name w:val="footnote reference"/>
    <w:rsid w:val="00B71BB0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B71BB0"/>
    <w:rPr>
      <w:vanish/>
      <w:vertAlign w:val="baseline"/>
    </w:rPr>
  </w:style>
  <w:style w:type="paragraph" w:styleId="List">
    <w:name w:val="List"/>
    <w:basedOn w:val="Normal"/>
    <w:rsid w:val="00B71BB0"/>
    <w:pPr>
      <w:ind w:left="360" w:hanging="360"/>
      <w:jc w:val="both"/>
    </w:pPr>
  </w:style>
  <w:style w:type="paragraph" w:styleId="List2">
    <w:name w:val="List 2"/>
    <w:basedOn w:val="Normal"/>
    <w:rsid w:val="00B71BB0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0938D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B71BB0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B71BB0"/>
    <w:pPr>
      <w:ind w:left="360" w:hanging="360"/>
      <w:jc w:val="both"/>
    </w:pPr>
  </w:style>
  <w:style w:type="paragraph" w:styleId="ListBullet2">
    <w:name w:val="List Bullet 2"/>
    <w:basedOn w:val="Normal"/>
    <w:rsid w:val="00B71BB0"/>
    <w:pPr>
      <w:ind w:left="720" w:hanging="360"/>
      <w:jc w:val="both"/>
    </w:pPr>
  </w:style>
  <w:style w:type="paragraph" w:styleId="ListBullet3">
    <w:name w:val="List Bullet 3"/>
    <w:basedOn w:val="Normal"/>
    <w:rsid w:val="00B71BB0"/>
    <w:pPr>
      <w:ind w:left="1080" w:hanging="360"/>
      <w:jc w:val="both"/>
    </w:pPr>
  </w:style>
  <w:style w:type="paragraph" w:styleId="ListBullet4">
    <w:name w:val="List Bullet 4"/>
    <w:basedOn w:val="Normal"/>
    <w:rsid w:val="00B71BB0"/>
    <w:pPr>
      <w:ind w:left="1440" w:hanging="360"/>
      <w:jc w:val="both"/>
    </w:pPr>
  </w:style>
  <w:style w:type="paragraph" w:styleId="ListNumber">
    <w:name w:val="List Number"/>
    <w:basedOn w:val="Normal"/>
    <w:rsid w:val="00B71BB0"/>
    <w:pPr>
      <w:ind w:left="360" w:hanging="360"/>
      <w:jc w:val="both"/>
    </w:pPr>
  </w:style>
  <w:style w:type="paragraph" w:styleId="ListNumber2">
    <w:name w:val="List Number 2"/>
    <w:basedOn w:val="Normal"/>
    <w:rsid w:val="00B71BB0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B71BB0"/>
    <w:pPr>
      <w:spacing w:before="60" w:after="60"/>
    </w:pPr>
  </w:style>
  <w:style w:type="paragraph" w:customStyle="1" w:styleId="SUBHEADING">
    <w:name w:val="SUBHEADING"/>
    <w:basedOn w:val="Normal"/>
    <w:next w:val="BodyText"/>
    <w:rsid w:val="00B71BB0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B71BB0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B71BB0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B71BB0"/>
    <w:pPr>
      <w:ind w:left="2160"/>
    </w:pPr>
  </w:style>
  <w:style w:type="paragraph" w:customStyle="1" w:styleId="TOCHeading2">
    <w:name w:val="TOC Heading 2"/>
    <w:basedOn w:val="TOCHeading"/>
    <w:rsid w:val="000938DC"/>
    <w:pPr>
      <w:spacing w:after="360"/>
    </w:pPr>
  </w:style>
  <w:style w:type="paragraph" w:styleId="Header">
    <w:name w:val="header"/>
    <w:basedOn w:val="Normal"/>
    <w:rsid w:val="00B71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BB0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0938D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938DC"/>
  </w:style>
  <w:style w:type="paragraph" w:styleId="BlockText">
    <w:name w:val="Block Text"/>
    <w:basedOn w:val="Normal"/>
    <w:rsid w:val="000938DC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938DC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B52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2ABB"/>
    <w:rPr>
      <w:rFonts w:ascii="Segoe UI" w:hAnsi="Segoe UI" w:cs="Segoe UI"/>
      <w:kern w:val="28"/>
      <w:sz w:val="18"/>
      <w:szCs w:val="18"/>
    </w:rPr>
  </w:style>
  <w:style w:type="paragraph" w:styleId="Index1">
    <w:name w:val="index 1"/>
    <w:basedOn w:val="Normal"/>
    <w:next w:val="Normal"/>
    <w:rsid w:val="00B71BB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B71BB0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B71BB0"/>
    <w:pPr>
      <w:ind w:left="1080" w:hanging="360"/>
      <w:jc w:val="both"/>
    </w:pPr>
  </w:style>
  <w:style w:type="paragraph" w:styleId="NormalIndent">
    <w:name w:val="Normal Indent"/>
    <w:basedOn w:val="Normal"/>
    <w:rsid w:val="00B71BB0"/>
    <w:pPr>
      <w:ind w:left="720"/>
    </w:pPr>
  </w:style>
  <w:style w:type="paragraph" w:styleId="List3">
    <w:name w:val="List 3"/>
    <w:basedOn w:val="Normal"/>
    <w:rsid w:val="00B71BB0"/>
    <w:pPr>
      <w:ind w:left="1080" w:hanging="360"/>
      <w:jc w:val="both"/>
    </w:pPr>
  </w:style>
  <w:style w:type="paragraph" w:styleId="List4">
    <w:name w:val="List 4"/>
    <w:basedOn w:val="Normal"/>
    <w:rsid w:val="00B71BB0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B71B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C10763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B71BB0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B71BB0"/>
    <w:pPr>
      <w:ind w:left="4320"/>
    </w:pPr>
  </w:style>
  <w:style w:type="character" w:customStyle="1" w:styleId="ClosingChar">
    <w:name w:val="Closing Char"/>
    <w:link w:val="Closing"/>
    <w:rsid w:val="00C10763"/>
    <w:rPr>
      <w:kern w:val="28"/>
      <w:sz w:val="22"/>
    </w:rPr>
  </w:style>
  <w:style w:type="paragraph" w:styleId="Signature">
    <w:name w:val="Signature"/>
    <w:basedOn w:val="Normal"/>
    <w:link w:val="SignatureChar"/>
    <w:rsid w:val="00B71BB0"/>
    <w:pPr>
      <w:ind w:left="4320"/>
    </w:pPr>
  </w:style>
  <w:style w:type="character" w:customStyle="1" w:styleId="SignatureChar">
    <w:name w:val="Signature Char"/>
    <w:link w:val="Signature"/>
    <w:rsid w:val="00C10763"/>
    <w:rPr>
      <w:kern w:val="28"/>
      <w:sz w:val="22"/>
    </w:rPr>
  </w:style>
  <w:style w:type="paragraph" w:styleId="Salutation">
    <w:name w:val="Salutation"/>
    <w:basedOn w:val="Normal"/>
    <w:link w:val="SalutationChar"/>
    <w:rsid w:val="00B71BB0"/>
  </w:style>
  <w:style w:type="character" w:customStyle="1" w:styleId="SalutationChar">
    <w:name w:val="Salutation Char"/>
    <w:link w:val="Salutation"/>
    <w:rsid w:val="00C10763"/>
    <w:rPr>
      <w:kern w:val="28"/>
      <w:sz w:val="22"/>
    </w:rPr>
  </w:style>
  <w:style w:type="paragraph" w:styleId="ListContinue">
    <w:name w:val="List Continue"/>
    <w:basedOn w:val="Normal"/>
    <w:rsid w:val="00B71BB0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B71BB0"/>
  </w:style>
  <w:style w:type="paragraph" w:styleId="TOC1">
    <w:name w:val="toc 1"/>
    <w:basedOn w:val="Normal"/>
    <w:next w:val="Normal"/>
    <w:rsid w:val="00B71BB0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B71BB0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B71BB0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B71BB0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B71BB0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B71BB0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B71BB0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B71BB0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B71BB0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B71BB0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B71BB0"/>
    <w:rPr>
      <w:u w:val="single"/>
    </w:rPr>
  </w:style>
  <w:style w:type="paragraph" w:styleId="List5">
    <w:name w:val="List 5"/>
    <w:basedOn w:val="Normal"/>
    <w:rsid w:val="00B71BB0"/>
    <w:pPr>
      <w:ind w:left="1800" w:hanging="360"/>
      <w:jc w:val="both"/>
    </w:pPr>
  </w:style>
  <w:style w:type="paragraph" w:styleId="ListBullet5">
    <w:name w:val="List Bullet 5"/>
    <w:basedOn w:val="Normal"/>
    <w:rsid w:val="00B71BB0"/>
    <w:pPr>
      <w:ind w:left="1800" w:hanging="360"/>
      <w:jc w:val="both"/>
    </w:pPr>
  </w:style>
  <w:style w:type="paragraph" w:styleId="ListContinue3">
    <w:name w:val="List Continue 3"/>
    <w:basedOn w:val="Normal"/>
    <w:rsid w:val="00B71BB0"/>
    <w:pPr>
      <w:spacing w:after="120"/>
      <w:ind w:left="1080"/>
      <w:jc w:val="both"/>
    </w:pPr>
  </w:style>
  <w:style w:type="paragraph" w:styleId="ListContinue4">
    <w:name w:val="List Continue 4"/>
    <w:basedOn w:val="Normal"/>
    <w:rsid w:val="00B71BB0"/>
    <w:pPr>
      <w:spacing w:after="120"/>
      <w:ind w:left="1440"/>
      <w:jc w:val="both"/>
    </w:pPr>
  </w:style>
  <w:style w:type="paragraph" w:styleId="ListContinue5">
    <w:name w:val="List Continue 5"/>
    <w:basedOn w:val="Normal"/>
    <w:rsid w:val="00B71BB0"/>
    <w:pPr>
      <w:spacing w:after="120"/>
      <w:ind w:left="1800"/>
      <w:jc w:val="both"/>
    </w:pPr>
  </w:style>
  <w:style w:type="paragraph" w:styleId="ListNumber4">
    <w:name w:val="List Number 4"/>
    <w:basedOn w:val="Normal"/>
    <w:rsid w:val="00B71BB0"/>
    <w:pPr>
      <w:ind w:left="1440" w:hanging="360"/>
      <w:jc w:val="both"/>
    </w:pPr>
  </w:style>
  <w:style w:type="paragraph" w:styleId="ListNumber5">
    <w:name w:val="List Number 5"/>
    <w:basedOn w:val="Normal"/>
    <w:rsid w:val="00B71BB0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B224F8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dc:description/>
  <cp:lastModifiedBy>Lisa Bell</cp:lastModifiedBy>
  <cp:revision>2</cp:revision>
  <cp:lastPrinted>2006-09-14T21:05:00Z</cp:lastPrinted>
  <dcterms:created xsi:type="dcterms:W3CDTF">2023-01-18T20:48:00Z</dcterms:created>
  <dcterms:modified xsi:type="dcterms:W3CDTF">2023-01-18T20:48:00Z</dcterms:modified>
</cp:coreProperties>
</file>