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B5628" w14:textId="57B5758C" w:rsidR="009A48F1" w:rsidRDefault="00B06568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October 2022</w:t>
      </w:r>
      <w:r w:rsidR="009A48F1">
        <w:tab/>
        <w:t>3:40</w:t>
      </w:r>
    </w:p>
    <w:p w14:paraId="23451E8A" w14:textId="77777777" w:rsidR="009A48F1" w:rsidRDefault="009A48F1">
      <w:pPr>
        <w:tabs>
          <w:tab w:val="right" w:pos="9000"/>
        </w:tabs>
      </w:pPr>
    </w:p>
    <w:p w14:paraId="2DB15E17" w14:textId="77777777" w:rsidR="009A48F1" w:rsidRDefault="009A48F1">
      <w:pPr>
        <w:pStyle w:val="Heading1"/>
      </w:pPr>
      <w:smartTag w:uri="urn:schemas-microsoft-com:office:smarttags" w:element="PlaceName">
        <w:smartTag w:uri="urn:schemas-microsoft-com:office:smarttags" w:element="address">
          <w:r>
            <w:t>General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Administration</w:t>
      </w:r>
    </w:p>
    <w:p w14:paraId="0873568D" w14:textId="68CDCA65" w:rsidR="009A48F1" w:rsidRDefault="009A48F1">
      <w:pPr>
        <w:pStyle w:val="Heading2"/>
        <w:rPr>
          <w:spacing w:val="-2"/>
        </w:rPr>
      </w:pPr>
      <w:r>
        <w:t>Superintendent</w:t>
      </w:r>
      <w:r>
        <w:rPr>
          <w:b w:val="0"/>
          <w:bCs/>
          <w:u w:val="none"/>
        </w:rPr>
        <w:t xml:space="preserve"> </w:t>
      </w:r>
    </w:p>
    <w:p w14:paraId="4BCC098F" w14:textId="77777777" w:rsidR="009A48F1" w:rsidRDefault="009A48F1">
      <w:pPr>
        <w:pStyle w:val="SUBHEADING"/>
      </w:pPr>
      <w:r>
        <w:t>Duties and Authority</w:t>
      </w:r>
    </w:p>
    <w:p w14:paraId="6D977E79" w14:textId="0D947497" w:rsidR="009A48F1" w:rsidRDefault="009A48F1">
      <w:pPr>
        <w:pStyle w:val="BodyText"/>
      </w:pPr>
      <w:r>
        <w:t>The Superintendent is the District’s executive officer and is responsible for the administration and management of the District school</w:t>
      </w:r>
      <w:bookmarkStart w:id="0" w:name="SB_A"/>
      <w:r>
        <w:t>s</w:t>
      </w:r>
      <w:bookmarkEnd w:id="0"/>
      <w:r>
        <w:t xml:space="preserve"> in accordance with School Board policies and directives, and State and federal law. </w:t>
      </w:r>
      <w:r w:rsidR="001B08C9">
        <w:t>District management</w:t>
      </w:r>
      <w:r w:rsidR="00D53429">
        <w:t xml:space="preserve"> duties</w:t>
      </w:r>
      <w:r w:rsidR="001B08C9">
        <w:t xml:space="preserve"> </w:t>
      </w:r>
      <w:r w:rsidR="00D53429">
        <w:t>include</w:t>
      </w:r>
      <w:r w:rsidR="00C45476">
        <w:t>,</w:t>
      </w:r>
      <w:r w:rsidR="001B08C9">
        <w:t xml:space="preserve"> without limitation</w:t>
      </w:r>
      <w:r w:rsidR="00C45476">
        <w:t>,</w:t>
      </w:r>
      <w:r w:rsidR="001B08C9">
        <w:t xml:space="preserve"> preparing</w:t>
      </w:r>
      <w:r w:rsidR="00461390">
        <w:t>,</w:t>
      </w:r>
      <w:r w:rsidR="00D53429">
        <w:t xml:space="preserve"> </w:t>
      </w:r>
      <w:r w:rsidR="001B08C9">
        <w:t>submitting, publishing, and</w:t>
      </w:r>
      <w:r w:rsidR="00C45476">
        <w:t xml:space="preserve"> </w:t>
      </w:r>
      <w:r w:rsidR="001B08C9">
        <w:t>posting</w:t>
      </w:r>
      <w:r w:rsidR="00D53429">
        <w:t xml:space="preserve"> </w:t>
      </w:r>
      <w:r w:rsidR="00461390">
        <w:t xml:space="preserve">reports and notifications </w:t>
      </w:r>
      <w:r w:rsidR="00D53429">
        <w:t>as required by State and federal law</w:t>
      </w:r>
      <w:r w:rsidR="00290CCE">
        <w:t>,</w:t>
      </w:r>
      <w:r w:rsidR="00FD740A">
        <w:t xml:space="preserve"> </w:t>
      </w:r>
      <w:r w:rsidR="00290CCE">
        <w:t xml:space="preserve">including the special reporting </w:t>
      </w:r>
      <w:r w:rsidR="003C347C">
        <w:t xml:space="preserve">responsibilities </w:t>
      </w:r>
      <w:r w:rsidR="00290CCE">
        <w:t xml:space="preserve">in </w:t>
      </w:r>
      <w:r w:rsidR="00FD0FFF">
        <w:t>p</w:t>
      </w:r>
      <w:r w:rsidR="00576D2A">
        <w:t>olicy 5:90,</w:t>
      </w:r>
      <w:r w:rsidR="00290CCE">
        <w:t xml:space="preserve"> </w:t>
      </w:r>
      <w:r w:rsidR="00290CCE" w:rsidRPr="00290CCE">
        <w:rPr>
          <w:i/>
        </w:rPr>
        <w:t>Abused and Neglected Child Reporting</w:t>
      </w:r>
      <w:r w:rsidR="00290CCE">
        <w:t>.</w:t>
      </w:r>
      <w:r w:rsidR="00444533">
        <w:t xml:space="preserve"> </w:t>
      </w:r>
      <w:r>
        <w:t xml:space="preserve">The Superintendent is authorized to develop administrative procedures </w:t>
      </w:r>
      <w:r w:rsidR="00BE25B0">
        <w:t>and take</w:t>
      </w:r>
      <w:r w:rsidR="00ED36EF">
        <w:t xml:space="preserve"> other action as needed </w:t>
      </w:r>
      <w:r>
        <w:t>to implement Board policy</w:t>
      </w:r>
      <w:r w:rsidR="00ED36EF">
        <w:t xml:space="preserve"> and otherwise fulfill his or her responsibilities</w:t>
      </w:r>
      <w:r>
        <w:t>.</w:t>
      </w:r>
      <w:r w:rsidR="00461390">
        <w:t xml:space="preserve"> </w:t>
      </w:r>
      <w:r>
        <w:t xml:space="preserve">The Superintendent may delegate to other District staff members the exercise of any powers and the discharge of any duties imposed upon the Superintendent by </w:t>
      </w:r>
      <w:r w:rsidR="0002476C">
        <w:t>Board</w:t>
      </w:r>
      <w:r>
        <w:t xml:space="preserve"> policies or by Board vote.</w:t>
      </w:r>
      <w:r w:rsidR="00461390">
        <w:t xml:space="preserve"> </w:t>
      </w:r>
      <w:r>
        <w:t xml:space="preserve">The delegation of power or duty, however, shall not relieve the Superintendent of responsibility for the action that was </w:t>
      </w:r>
      <w:r w:rsidRPr="005A2E7B">
        <w:rPr>
          <w:spacing w:val="-10"/>
        </w:rPr>
        <w:t>delegated</w:t>
      </w:r>
      <w:r>
        <w:t>.</w:t>
      </w:r>
      <w:r w:rsidR="005A2E7B">
        <w:t xml:space="preserve"> </w:t>
      </w:r>
    </w:p>
    <w:p w14:paraId="67DBEBC1" w14:textId="77777777" w:rsidR="009A48F1" w:rsidRDefault="009A48F1">
      <w:pPr>
        <w:pStyle w:val="SUBHEADING"/>
      </w:pPr>
      <w:r>
        <w:t>Qualifications</w:t>
      </w:r>
    </w:p>
    <w:p w14:paraId="7AF0386E" w14:textId="13496F0B" w:rsidR="009A48F1" w:rsidRDefault="009A48F1">
      <w:pPr>
        <w:pStyle w:val="BodyText"/>
      </w:pPr>
      <w:r>
        <w:t xml:space="preserve">The Superintendent must be of good character and of unquestionable morals and integrity. The Superintendent shall have the experience and the skills necessary to work effectively with the </w:t>
      </w:r>
      <w:r w:rsidR="0002476C">
        <w:t>Board</w:t>
      </w:r>
      <w:r>
        <w:t xml:space="preserve">, District employees, students, and the community. The Superintendent </w:t>
      </w:r>
      <w:r w:rsidR="00141805">
        <w:t>must have and maintain</w:t>
      </w:r>
      <w:r>
        <w:t xml:space="preserve"> a </w:t>
      </w:r>
      <w:r w:rsidR="003D6442" w:rsidRPr="003D6442">
        <w:t xml:space="preserve">Professional Educator License </w:t>
      </w:r>
      <w:r w:rsidR="003D6442">
        <w:t xml:space="preserve">with a </w:t>
      </w:r>
      <w:r w:rsidR="00996B4E">
        <w:t>superintendent</w:t>
      </w:r>
      <w:r>
        <w:t xml:space="preserve"> endorsement issued by the </w:t>
      </w:r>
      <w:r w:rsidR="00281325">
        <w:t xml:space="preserve">Illinois </w:t>
      </w:r>
      <w:r>
        <w:t xml:space="preserve">State </w:t>
      </w:r>
      <w:r w:rsidR="00F10C77">
        <w:t>Educator Preparation and Licensure</w:t>
      </w:r>
      <w:r>
        <w:t xml:space="preserve"> Board. </w:t>
      </w:r>
    </w:p>
    <w:p w14:paraId="6CB1D4AF" w14:textId="77777777" w:rsidR="009A48F1" w:rsidRDefault="009A48F1">
      <w:pPr>
        <w:pStyle w:val="SUBHEADING"/>
      </w:pPr>
      <w:r>
        <w:t>Evaluation</w:t>
      </w:r>
    </w:p>
    <w:p w14:paraId="7D39402C" w14:textId="0335B697" w:rsidR="009A48F1" w:rsidRDefault="009A48F1">
      <w:pPr>
        <w:pStyle w:val="BodyText"/>
      </w:pPr>
      <w:r>
        <w:t xml:space="preserve">The </w:t>
      </w:r>
      <w:r w:rsidR="0002476C">
        <w:t>Board</w:t>
      </w:r>
      <w:r>
        <w:t xml:space="preserve"> will evaluate, at least annually, the Superintendent’s performance and effectiveness, using standards and objectives developed by the Superintendent and Board that are consistent with </w:t>
      </w:r>
      <w:r w:rsidR="00E37D0D">
        <w:t xml:space="preserve">State law, </w:t>
      </w:r>
      <w:r>
        <w:t xml:space="preserve">the Board’s policies and the Superintendent’s contract. A specific time should be designated for a formal evaluation session with all </w:t>
      </w:r>
      <w:r w:rsidR="0002476C">
        <w:t>Board</w:t>
      </w:r>
      <w:r>
        <w:t xml:space="preserve"> members present.</w:t>
      </w:r>
      <w:r w:rsidR="00461390">
        <w:t xml:space="preserve"> </w:t>
      </w:r>
      <w:r>
        <w:t>The evaluation should include a discussion of professional strengths as well as performance areas needing improvement.</w:t>
      </w:r>
    </w:p>
    <w:p w14:paraId="185FC8E7" w14:textId="3EAA7E2C" w:rsidR="009A48F1" w:rsidRDefault="009A48F1">
      <w:pPr>
        <w:pStyle w:val="BodyText"/>
      </w:pPr>
      <w:bookmarkStart w:id="1" w:name="Sec383"/>
      <w:r>
        <w:t>The Superintendent shall annually present evidence of professional growth through attendance at educational conferences, in-service training</w:t>
      </w:r>
      <w:r w:rsidR="00F27DC9">
        <w:t>, or similar continuing education pursuits.</w:t>
      </w:r>
      <w:r>
        <w:t xml:space="preserve"> </w:t>
      </w:r>
    </w:p>
    <w:bookmarkEnd w:id="1"/>
    <w:p w14:paraId="2DAB1591" w14:textId="0C053211" w:rsidR="009A48F1" w:rsidRDefault="009A48F1">
      <w:pPr>
        <w:pStyle w:val="SUBHEADING"/>
      </w:pPr>
      <w:r>
        <w:t>Compensation and Benefits</w:t>
      </w:r>
      <w:r w:rsidR="004F5388" w:rsidRPr="00293A51">
        <w:rPr>
          <w:u w:val="none"/>
        </w:rPr>
        <w:t xml:space="preserve"> </w:t>
      </w:r>
    </w:p>
    <w:p w14:paraId="176738BD" w14:textId="77777777" w:rsidR="009A48F1" w:rsidRDefault="009A48F1">
      <w:pPr>
        <w:pStyle w:val="BodyText"/>
      </w:pPr>
      <w:r>
        <w:t xml:space="preserve">The </w:t>
      </w:r>
      <w:r w:rsidR="0002476C">
        <w:t>Board</w:t>
      </w:r>
      <w:r>
        <w:t xml:space="preserve"> and the Superintendent shall enter into a</w:t>
      </w:r>
      <w:r w:rsidR="00F27DC9">
        <w:t>n</w:t>
      </w:r>
      <w:r>
        <w:t xml:space="preserve"> </w:t>
      </w:r>
      <w:r w:rsidR="00F27DC9">
        <w:t>employment agreement</w:t>
      </w:r>
      <w:r>
        <w:t xml:space="preserve"> that conforms to </w:t>
      </w:r>
      <w:r w:rsidR="00F27DC9">
        <w:t xml:space="preserve">Board </w:t>
      </w:r>
      <w:r>
        <w:t>policy and State law.</w:t>
      </w:r>
      <w:r w:rsidR="00461390">
        <w:t xml:space="preserve"> </w:t>
      </w:r>
      <w:r>
        <w:t xml:space="preserve">This contract shall govern the employment relationship between the </w:t>
      </w:r>
      <w:r w:rsidR="0002476C">
        <w:t>Board</w:t>
      </w:r>
      <w:r>
        <w:t xml:space="preserve"> and the Superintendent.</w:t>
      </w:r>
      <w:r w:rsidR="00461390">
        <w:t xml:space="preserve"> </w:t>
      </w:r>
      <w:r w:rsidR="00ED36EF">
        <w:t>The terms of the Superintendent’s employment agreement</w:t>
      </w:r>
      <w:r w:rsidR="00F27DC9">
        <w:t>,</w:t>
      </w:r>
      <w:r w:rsidR="00ED36EF">
        <w:t xml:space="preserve"> </w:t>
      </w:r>
      <w:r w:rsidR="00F27DC9">
        <w:t>when in conflict with this policy, will control</w:t>
      </w:r>
      <w:r w:rsidR="00ED36EF">
        <w:t>.</w:t>
      </w:r>
      <w:bookmarkStart w:id="2" w:name="_GoBack"/>
      <w:bookmarkEnd w:id="2"/>
    </w:p>
    <w:p w14:paraId="6DF87510" w14:textId="3651B6FB" w:rsidR="009A48F1" w:rsidRDefault="00C64DE1" w:rsidP="00C64DE1">
      <w:pPr>
        <w:pStyle w:val="LEGALREF"/>
      </w:pPr>
      <w:r>
        <w:lastRenderedPageBreak/>
        <w:t>LEGAL REF.:</w:t>
      </w:r>
      <w:r>
        <w:tab/>
      </w:r>
      <w:r w:rsidR="009A48F1">
        <w:t xml:space="preserve">105 ILCS </w:t>
      </w:r>
      <w:r w:rsidR="0032131F">
        <w:t xml:space="preserve">5/10-16.7, </w:t>
      </w:r>
      <w:r w:rsidR="00B26DA0">
        <w:t xml:space="preserve">5/10-20.47, </w:t>
      </w:r>
      <w:r w:rsidR="009A48F1">
        <w:t xml:space="preserve">5/10-21.4, </w:t>
      </w:r>
      <w:r w:rsidR="00830185" w:rsidRPr="00830185">
        <w:t>5/10-21.9</w:t>
      </w:r>
      <w:r w:rsidR="00830185">
        <w:t xml:space="preserve">, </w:t>
      </w:r>
      <w:r w:rsidR="009A48F1">
        <w:t xml:space="preserve">5/10-23.8, </w:t>
      </w:r>
      <w:r w:rsidR="001B5BD4">
        <w:t xml:space="preserve">5/21B-20, 5/21B-25, </w:t>
      </w:r>
      <w:r w:rsidR="009A48F1">
        <w:t>5/24-11, and 5/24A-3.</w:t>
      </w:r>
    </w:p>
    <w:p w14:paraId="0A920AC6" w14:textId="77E597CB" w:rsidR="00C64DE1" w:rsidRDefault="00C64DE1" w:rsidP="005A7E87">
      <w:pPr>
        <w:pStyle w:val="LEGALREFINDENT"/>
      </w:pPr>
      <w:r>
        <w:t>5 ILCS 120/7.3, Open Meetings Act.</w:t>
      </w:r>
    </w:p>
    <w:p w14:paraId="6FAFCECF" w14:textId="3D6E54CB" w:rsidR="009A48F1" w:rsidRDefault="009A48F1">
      <w:pPr>
        <w:pStyle w:val="LEGALREFINDENT"/>
      </w:pPr>
      <w:r>
        <w:t>23 Ill.Admin.Code §§1.310</w:t>
      </w:r>
      <w:r w:rsidR="002F5B01">
        <w:t>, 1.705,</w:t>
      </w:r>
      <w:r>
        <w:t xml:space="preserve"> and </w:t>
      </w:r>
      <w:r w:rsidR="005D6E15">
        <w:t>25.355.</w:t>
      </w:r>
    </w:p>
    <w:p w14:paraId="469DDFE6" w14:textId="767750D6" w:rsidR="009A48F1" w:rsidRDefault="009A48F1">
      <w:pPr>
        <w:pStyle w:val="CROSSREF"/>
      </w:pPr>
      <w:r>
        <w:t>CROSS REF:</w:t>
      </w:r>
      <w:r>
        <w:tab/>
      </w:r>
      <w:r w:rsidR="00E803B6">
        <w:t>2:20 (Powers and Duties of the School Board</w:t>
      </w:r>
      <w:r w:rsidR="00182DF0">
        <w:t>; Indemnification</w:t>
      </w:r>
      <w:r w:rsidR="00E803B6">
        <w:t xml:space="preserve">), </w:t>
      </w:r>
      <w:r>
        <w:t>2:130 (Board-Superintendent Relationship), 2:240 (Board Policy Development)</w:t>
      </w:r>
      <w:r w:rsidR="00E803B6">
        <w:t>, 3:10 (Goals and Objectives)</w:t>
      </w:r>
      <w:r w:rsidR="000A68BF">
        <w:t>,</w:t>
      </w:r>
      <w:r w:rsidR="001F1EEC">
        <w:t xml:space="preserve"> </w:t>
      </w:r>
      <w:r w:rsidR="005469F2">
        <w:t>4:165 (</w:t>
      </w:r>
      <w:r w:rsidR="005469F2" w:rsidRPr="00E36E9D">
        <w:t>Awareness and Prevention of</w:t>
      </w:r>
      <w:r w:rsidR="00A92A20">
        <w:t xml:space="preserve"> Child</w:t>
      </w:r>
      <w:r w:rsidR="00A92A20" w:rsidRPr="00E36E9D">
        <w:t xml:space="preserve"> </w:t>
      </w:r>
      <w:r w:rsidR="005469F2" w:rsidRPr="00E36E9D">
        <w:t>Sexual Abuse and Grooming Behaviors</w:t>
      </w:r>
      <w:r w:rsidR="005469F2">
        <w:t xml:space="preserve">), </w:t>
      </w:r>
      <w:r w:rsidR="005469F2" w:rsidRPr="00E36E9D">
        <w:t>4:175</w:t>
      </w:r>
      <w:r w:rsidR="005469F2">
        <w:t xml:space="preserve"> (</w:t>
      </w:r>
      <w:r w:rsidR="005469F2" w:rsidRPr="00E36E9D">
        <w:t>Convicted Child Sex Offender; Screening; Notifications</w:t>
      </w:r>
      <w:r w:rsidR="005469F2">
        <w:t>), 5:30 (</w:t>
      </w:r>
      <w:r w:rsidR="005469F2" w:rsidRPr="00E36E9D">
        <w:t>Hiring Process and Criteria</w:t>
      </w:r>
      <w:r w:rsidR="005469F2">
        <w:t xml:space="preserve">), </w:t>
      </w:r>
      <w:r w:rsidR="00444533">
        <w:t>5:90 (</w:t>
      </w:r>
      <w:r w:rsidR="00444533" w:rsidRPr="001F1EEC">
        <w:t>Abused and Neglected Child Reporting</w:t>
      </w:r>
      <w:r w:rsidR="00444533">
        <w:t xml:space="preserve">), </w:t>
      </w:r>
      <w:r w:rsidR="005469F2" w:rsidRPr="00E36E9D">
        <w:t>5:120</w:t>
      </w:r>
      <w:r w:rsidR="005469F2">
        <w:t xml:space="preserve"> (</w:t>
      </w:r>
      <w:r w:rsidR="005469F2" w:rsidRPr="00E36E9D">
        <w:t xml:space="preserve">Employee Ethics; </w:t>
      </w:r>
      <w:r w:rsidR="00B06568">
        <w:t xml:space="preserve">Code of Professional </w:t>
      </w:r>
      <w:r w:rsidR="005469F2" w:rsidRPr="00E36E9D">
        <w:t>Conduct; and Conflict of Interest</w:t>
      </w:r>
      <w:r w:rsidR="005469F2">
        <w:t>), 5:150 (Personnel Records), 5:210 (Resignations), 5:290 (Employment Termination and Suspensions)</w:t>
      </w:r>
    </w:p>
    <w:p w14:paraId="31A34868" w14:textId="77777777" w:rsidR="009A48F1" w:rsidRDefault="009A48F1">
      <w:pPr>
        <w:pStyle w:val="CROSSREF"/>
      </w:pPr>
      <w:bookmarkStart w:id="3" w:name="adopted"/>
      <w:bookmarkEnd w:id="3"/>
    </w:p>
    <w:sectPr w:rsidR="009A48F1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EE814" w14:textId="77777777" w:rsidR="00CF4B65" w:rsidRDefault="00CF4B65">
      <w:r>
        <w:separator/>
      </w:r>
    </w:p>
  </w:endnote>
  <w:endnote w:type="continuationSeparator" w:id="0">
    <w:p w14:paraId="70D6CDE5" w14:textId="77777777" w:rsidR="00CF4B65" w:rsidRDefault="00CF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7E658" w14:textId="77777777" w:rsidR="00F10C77" w:rsidRDefault="00F10C77">
    <w:pPr>
      <w:pStyle w:val="Footer"/>
      <w:tabs>
        <w:tab w:val="clear" w:pos="4320"/>
        <w:tab w:val="clear" w:pos="8640"/>
        <w:tab w:val="right" w:pos="9000"/>
      </w:tabs>
    </w:pPr>
  </w:p>
  <w:p w14:paraId="7BBC91CF" w14:textId="1C563821" w:rsidR="00F10C77" w:rsidRDefault="00F10C77">
    <w:pPr>
      <w:pStyle w:val="Footer"/>
      <w:tabs>
        <w:tab w:val="clear" w:pos="4320"/>
        <w:tab w:val="clear" w:pos="8640"/>
        <w:tab w:val="right" w:pos="9000"/>
      </w:tabs>
    </w:pPr>
    <w:r>
      <w:t>3:40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76346">
      <w:rPr>
        <w:noProof/>
      </w:rPr>
      <w:t>1</w:t>
    </w:r>
    <w:r>
      <w:fldChar w:fldCharType="end"/>
    </w:r>
    <w:r>
      <w:t xml:space="preserve"> of </w:t>
    </w:r>
    <w:r w:rsidR="00F76CE8">
      <w:rPr>
        <w:noProof/>
      </w:rPr>
      <w:fldChar w:fldCharType="begin"/>
    </w:r>
    <w:r w:rsidR="00F76CE8">
      <w:rPr>
        <w:noProof/>
      </w:rPr>
      <w:instrText xml:space="preserve"> SECTIONPAGES  \* MERGEFORMAT </w:instrText>
    </w:r>
    <w:r w:rsidR="00F76CE8">
      <w:rPr>
        <w:noProof/>
      </w:rPr>
      <w:fldChar w:fldCharType="separate"/>
    </w:r>
    <w:r w:rsidR="001D5762">
      <w:rPr>
        <w:noProof/>
      </w:rPr>
      <w:t>2</w:t>
    </w:r>
    <w:r w:rsidR="00F76C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93D8C" w14:textId="77777777" w:rsidR="00CF4B65" w:rsidRDefault="00CF4B65">
      <w:r>
        <w:separator/>
      </w:r>
    </w:p>
    <w:p w14:paraId="491AF0BC" w14:textId="77777777" w:rsidR="00CF4B65" w:rsidRDefault="00CF4B65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6B4A5654" w14:textId="77777777" w:rsidR="00CF4B65" w:rsidRDefault="00CF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E"/>
    <w:multiLevelType w:val="singleLevel"/>
    <w:tmpl w:val="62B08806"/>
    <w:lvl w:ilvl="0">
      <w:numFmt w:val="decimal"/>
      <w:lvlText w:val="*"/>
      <w:lvlJc w:val="left"/>
    </w:lvl>
  </w:abstractNum>
  <w:abstractNum w:abstractNumId="7" w15:restartNumberingAfterBreak="0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 w15:restartNumberingAfterBreak="0">
    <w:nsid w:val="1B8B5379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21993060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2206787E"/>
    <w:multiLevelType w:val="singleLevel"/>
    <w:tmpl w:val="8C2027E2"/>
    <w:lvl w:ilvl="0">
      <w:start w:val="5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23437588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24411AE8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24C2676A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 w15:restartNumberingAfterBreak="0">
    <w:nsid w:val="258B063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27C612F3"/>
    <w:multiLevelType w:val="singleLevel"/>
    <w:tmpl w:val="5E8815C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285F6ECA"/>
    <w:multiLevelType w:val="hybridMultilevel"/>
    <w:tmpl w:val="134C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14A82"/>
    <w:multiLevelType w:val="hybridMultilevel"/>
    <w:tmpl w:val="3CDC2078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8" w15:restartNumberingAfterBreak="0">
    <w:nsid w:val="2C626E31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 w15:restartNumberingAfterBreak="0">
    <w:nsid w:val="2EEA1304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 w15:restartNumberingAfterBreak="0">
    <w:nsid w:val="34EA30C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1" w15:restartNumberingAfterBreak="0">
    <w:nsid w:val="3525028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3" w15:restartNumberingAfterBreak="0">
    <w:nsid w:val="379766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4" w15:restartNumberingAfterBreak="0">
    <w:nsid w:val="3A9411A3"/>
    <w:multiLevelType w:val="singleLevel"/>
    <w:tmpl w:val="86D4F486"/>
    <w:lvl w:ilvl="0">
      <w:start w:val="4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5" w15:restartNumberingAfterBreak="0">
    <w:nsid w:val="3BE3226C"/>
    <w:multiLevelType w:val="singleLevel"/>
    <w:tmpl w:val="6922B35E"/>
    <w:lvl w:ilvl="0">
      <w:start w:val="2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6" w15:restartNumberingAfterBreak="0">
    <w:nsid w:val="3ED47A62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7" w15:restartNumberingAfterBreak="0">
    <w:nsid w:val="46F7404A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8" w15:restartNumberingAfterBreak="0">
    <w:nsid w:val="4A822493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9" w15:restartNumberingAfterBreak="0">
    <w:nsid w:val="4F15178A"/>
    <w:multiLevelType w:val="singleLevel"/>
    <w:tmpl w:val="8FBCC81C"/>
    <w:lvl w:ilvl="0">
      <w:start w:val="3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0" w15:restartNumberingAfterBreak="0">
    <w:nsid w:val="559D2FF9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1" w15:restartNumberingAfterBreak="0">
    <w:nsid w:val="579821F1"/>
    <w:multiLevelType w:val="hybridMultilevel"/>
    <w:tmpl w:val="80A24FDA"/>
    <w:lvl w:ilvl="0" w:tplc="999ED8B0">
      <w:start w:val="1"/>
      <w:numFmt w:val="decimal"/>
      <w:lvlText w:val="(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657F4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3" w15:restartNumberingAfterBreak="0">
    <w:nsid w:val="5C1B544E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4" w15:restartNumberingAfterBreak="0">
    <w:nsid w:val="5DC77744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5" w15:restartNumberingAfterBreak="0">
    <w:nsid w:val="5EFD5E1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6" w15:restartNumberingAfterBreak="0">
    <w:nsid w:val="656A6C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7" w15:restartNumberingAfterBreak="0">
    <w:nsid w:val="6F846B86"/>
    <w:multiLevelType w:val="singleLevel"/>
    <w:tmpl w:val="5E8815C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8" w15:restartNumberingAfterBreak="0">
    <w:nsid w:val="74E67EEA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9" w15:restartNumberingAfterBreak="0">
    <w:nsid w:val="74F5247D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22"/>
  </w:num>
  <w:num w:numId="8">
    <w:abstractNumId w:val="7"/>
  </w:num>
  <w:num w:numId="9">
    <w:abstractNumId w:val="14"/>
  </w:num>
  <w:num w:numId="10">
    <w:abstractNumId w:val="36"/>
  </w:num>
  <w:num w:numId="11">
    <w:abstractNumId w:val="28"/>
  </w:num>
  <w:num w:numId="12">
    <w:abstractNumId w:val="30"/>
  </w:num>
  <w:num w:numId="13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32"/>
  </w:num>
  <w:num w:numId="15">
    <w:abstractNumId w:val="21"/>
  </w:num>
  <w:num w:numId="16">
    <w:abstractNumId w:val="26"/>
  </w:num>
  <w:num w:numId="17">
    <w:abstractNumId w:val="23"/>
  </w:num>
  <w:num w:numId="18">
    <w:abstractNumId w:val="18"/>
  </w:num>
  <w:num w:numId="19">
    <w:abstractNumId w:val="20"/>
  </w:num>
  <w:num w:numId="20">
    <w:abstractNumId w:val="35"/>
  </w:num>
  <w:num w:numId="21">
    <w:abstractNumId w:val="27"/>
  </w:num>
  <w:num w:numId="22">
    <w:abstractNumId w:val="33"/>
  </w:num>
  <w:num w:numId="23">
    <w:abstractNumId w:val="25"/>
  </w:num>
  <w:num w:numId="24">
    <w:abstractNumId w:val="29"/>
  </w:num>
  <w:num w:numId="25">
    <w:abstractNumId w:val="24"/>
  </w:num>
  <w:num w:numId="26">
    <w:abstractNumId w:val="10"/>
  </w:num>
  <w:num w:numId="27">
    <w:abstractNumId w:val="19"/>
  </w:num>
  <w:num w:numId="28">
    <w:abstractNumId w:val="13"/>
  </w:num>
  <w:num w:numId="29">
    <w:abstractNumId w:val="9"/>
  </w:num>
  <w:num w:numId="30">
    <w:abstractNumId w:val="39"/>
  </w:num>
  <w:num w:numId="31">
    <w:abstractNumId w:val="38"/>
  </w:num>
  <w:num w:numId="32">
    <w:abstractNumId w:val="12"/>
  </w:num>
  <w:num w:numId="33">
    <w:abstractNumId w:val="8"/>
  </w:num>
  <w:num w:numId="34">
    <w:abstractNumId w:val="34"/>
  </w:num>
  <w:num w:numId="35">
    <w:abstractNumId w:val="11"/>
  </w:num>
  <w:num w:numId="36">
    <w:abstractNumId w:val="15"/>
  </w:num>
  <w:num w:numId="37">
    <w:abstractNumId w:val="31"/>
  </w:num>
  <w:num w:numId="38">
    <w:abstractNumId w:val="37"/>
  </w:num>
  <w:num w:numId="39">
    <w:abstractNumId w:val="1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1F"/>
    <w:rsid w:val="00016961"/>
    <w:rsid w:val="0002476C"/>
    <w:rsid w:val="00034BB0"/>
    <w:rsid w:val="00036904"/>
    <w:rsid w:val="00036C36"/>
    <w:rsid w:val="000465E7"/>
    <w:rsid w:val="000520A6"/>
    <w:rsid w:val="00057516"/>
    <w:rsid w:val="00060063"/>
    <w:rsid w:val="00074E81"/>
    <w:rsid w:val="000847A4"/>
    <w:rsid w:val="00087C3A"/>
    <w:rsid w:val="000A0ECE"/>
    <w:rsid w:val="000A68BF"/>
    <w:rsid w:val="000B2418"/>
    <w:rsid w:val="000C5B1F"/>
    <w:rsid w:val="000C61C7"/>
    <w:rsid w:val="000D0384"/>
    <w:rsid w:val="00100052"/>
    <w:rsid w:val="00100DB1"/>
    <w:rsid w:val="001029D3"/>
    <w:rsid w:val="00122EBD"/>
    <w:rsid w:val="001358B9"/>
    <w:rsid w:val="00141805"/>
    <w:rsid w:val="001526D0"/>
    <w:rsid w:val="00152C24"/>
    <w:rsid w:val="00171F50"/>
    <w:rsid w:val="00182DF0"/>
    <w:rsid w:val="001931FB"/>
    <w:rsid w:val="001B08C9"/>
    <w:rsid w:val="001B5BD4"/>
    <w:rsid w:val="001B79EF"/>
    <w:rsid w:val="001D5762"/>
    <w:rsid w:val="001E0962"/>
    <w:rsid w:val="001F1EEC"/>
    <w:rsid w:val="00200FAA"/>
    <w:rsid w:val="00207A2F"/>
    <w:rsid w:val="0023090E"/>
    <w:rsid w:val="00241A07"/>
    <w:rsid w:val="00245DE2"/>
    <w:rsid w:val="002529F9"/>
    <w:rsid w:val="00253DB5"/>
    <w:rsid w:val="00257711"/>
    <w:rsid w:val="00267393"/>
    <w:rsid w:val="00267B27"/>
    <w:rsid w:val="002765B5"/>
    <w:rsid w:val="002774C5"/>
    <w:rsid w:val="00281325"/>
    <w:rsid w:val="00290217"/>
    <w:rsid w:val="00290CCE"/>
    <w:rsid w:val="00290FC0"/>
    <w:rsid w:val="00293A51"/>
    <w:rsid w:val="00293F55"/>
    <w:rsid w:val="00297B92"/>
    <w:rsid w:val="002B7863"/>
    <w:rsid w:val="002C5AC8"/>
    <w:rsid w:val="002D611F"/>
    <w:rsid w:val="002D6B15"/>
    <w:rsid w:val="002F272F"/>
    <w:rsid w:val="002F5B01"/>
    <w:rsid w:val="003147FC"/>
    <w:rsid w:val="00320993"/>
    <w:rsid w:val="0032131F"/>
    <w:rsid w:val="00350CAD"/>
    <w:rsid w:val="00355452"/>
    <w:rsid w:val="00357478"/>
    <w:rsid w:val="00377516"/>
    <w:rsid w:val="00383C89"/>
    <w:rsid w:val="003A4BCB"/>
    <w:rsid w:val="003B0525"/>
    <w:rsid w:val="003B19C6"/>
    <w:rsid w:val="003C347C"/>
    <w:rsid w:val="003D6442"/>
    <w:rsid w:val="00400164"/>
    <w:rsid w:val="00414B9B"/>
    <w:rsid w:val="0042245D"/>
    <w:rsid w:val="004249CD"/>
    <w:rsid w:val="00436F6A"/>
    <w:rsid w:val="00437F2B"/>
    <w:rsid w:val="00444533"/>
    <w:rsid w:val="00451F7F"/>
    <w:rsid w:val="00460AF6"/>
    <w:rsid w:val="00461390"/>
    <w:rsid w:val="00474E5B"/>
    <w:rsid w:val="0047505E"/>
    <w:rsid w:val="004814BF"/>
    <w:rsid w:val="0049095F"/>
    <w:rsid w:val="00492267"/>
    <w:rsid w:val="004A0780"/>
    <w:rsid w:val="004A7398"/>
    <w:rsid w:val="004A7526"/>
    <w:rsid w:val="004B232C"/>
    <w:rsid w:val="004B3322"/>
    <w:rsid w:val="004D4899"/>
    <w:rsid w:val="004E27D7"/>
    <w:rsid w:val="004E6953"/>
    <w:rsid w:val="004F5388"/>
    <w:rsid w:val="0050483B"/>
    <w:rsid w:val="0050487D"/>
    <w:rsid w:val="0051078B"/>
    <w:rsid w:val="00511DA3"/>
    <w:rsid w:val="00515386"/>
    <w:rsid w:val="0053282A"/>
    <w:rsid w:val="0053437F"/>
    <w:rsid w:val="005469F2"/>
    <w:rsid w:val="00547645"/>
    <w:rsid w:val="00574C1D"/>
    <w:rsid w:val="00576D2A"/>
    <w:rsid w:val="005A2E7B"/>
    <w:rsid w:val="005A7278"/>
    <w:rsid w:val="005A7E87"/>
    <w:rsid w:val="005D6E15"/>
    <w:rsid w:val="006000F8"/>
    <w:rsid w:val="00624B88"/>
    <w:rsid w:val="00627DB9"/>
    <w:rsid w:val="0064662A"/>
    <w:rsid w:val="006505F4"/>
    <w:rsid w:val="00683FF0"/>
    <w:rsid w:val="006A0A1C"/>
    <w:rsid w:val="006A4834"/>
    <w:rsid w:val="006B1841"/>
    <w:rsid w:val="006C4701"/>
    <w:rsid w:val="006D20B5"/>
    <w:rsid w:val="0070053D"/>
    <w:rsid w:val="00707872"/>
    <w:rsid w:val="00722750"/>
    <w:rsid w:val="00736246"/>
    <w:rsid w:val="007469B3"/>
    <w:rsid w:val="00761F38"/>
    <w:rsid w:val="00763672"/>
    <w:rsid w:val="007748F8"/>
    <w:rsid w:val="007848A9"/>
    <w:rsid w:val="007B51A4"/>
    <w:rsid w:val="007B6CDF"/>
    <w:rsid w:val="007D6396"/>
    <w:rsid w:val="007D791F"/>
    <w:rsid w:val="007F3B4F"/>
    <w:rsid w:val="00830185"/>
    <w:rsid w:val="00832170"/>
    <w:rsid w:val="00832E26"/>
    <w:rsid w:val="00835081"/>
    <w:rsid w:val="00842780"/>
    <w:rsid w:val="00852BA6"/>
    <w:rsid w:val="00865D9A"/>
    <w:rsid w:val="008A0A20"/>
    <w:rsid w:val="008B755C"/>
    <w:rsid w:val="008C0DB1"/>
    <w:rsid w:val="008C15F4"/>
    <w:rsid w:val="008C7D01"/>
    <w:rsid w:val="008E2AA7"/>
    <w:rsid w:val="009012AB"/>
    <w:rsid w:val="00925373"/>
    <w:rsid w:val="00947AC7"/>
    <w:rsid w:val="009547DA"/>
    <w:rsid w:val="00996B4E"/>
    <w:rsid w:val="009A48F1"/>
    <w:rsid w:val="009C347A"/>
    <w:rsid w:val="009D7F9A"/>
    <w:rsid w:val="009F73AE"/>
    <w:rsid w:val="00A04AD4"/>
    <w:rsid w:val="00A15653"/>
    <w:rsid w:val="00A26483"/>
    <w:rsid w:val="00A41965"/>
    <w:rsid w:val="00A429C8"/>
    <w:rsid w:val="00A43075"/>
    <w:rsid w:val="00A671B1"/>
    <w:rsid w:val="00A92A20"/>
    <w:rsid w:val="00A9334B"/>
    <w:rsid w:val="00AE1B66"/>
    <w:rsid w:val="00AF3ACA"/>
    <w:rsid w:val="00AF48FD"/>
    <w:rsid w:val="00AF717A"/>
    <w:rsid w:val="00B03B64"/>
    <w:rsid w:val="00B05602"/>
    <w:rsid w:val="00B06568"/>
    <w:rsid w:val="00B2158F"/>
    <w:rsid w:val="00B26DA0"/>
    <w:rsid w:val="00B43C9C"/>
    <w:rsid w:val="00B53189"/>
    <w:rsid w:val="00B62422"/>
    <w:rsid w:val="00B76346"/>
    <w:rsid w:val="00B863FA"/>
    <w:rsid w:val="00B86F48"/>
    <w:rsid w:val="00B87F37"/>
    <w:rsid w:val="00BA7CB0"/>
    <w:rsid w:val="00BC4B80"/>
    <w:rsid w:val="00BD06D8"/>
    <w:rsid w:val="00BD38D1"/>
    <w:rsid w:val="00BE25B0"/>
    <w:rsid w:val="00BF204D"/>
    <w:rsid w:val="00BF525E"/>
    <w:rsid w:val="00C06F9C"/>
    <w:rsid w:val="00C11D21"/>
    <w:rsid w:val="00C15CCE"/>
    <w:rsid w:val="00C2502E"/>
    <w:rsid w:val="00C274B4"/>
    <w:rsid w:val="00C318C2"/>
    <w:rsid w:val="00C35478"/>
    <w:rsid w:val="00C45476"/>
    <w:rsid w:val="00C56AAE"/>
    <w:rsid w:val="00C61026"/>
    <w:rsid w:val="00C64DE1"/>
    <w:rsid w:val="00C6571B"/>
    <w:rsid w:val="00C75236"/>
    <w:rsid w:val="00C83584"/>
    <w:rsid w:val="00C845BC"/>
    <w:rsid w:val="00C86EC0"/>
    <w:rsid w:val="00CA7BD2"/>
    <w:rsid w:val="00CC7DD9"/>
    <w:rsid w:val="00CE4B00"/>
    <w:rsid w:val="00CF4B65"/>
    <w:rsid w:val="00D04965"/>
    <w:rsid w:val="00D10871"/>
    <w:rsid w:val="00D10EEA"/>
    <w:rsid w:val="00D21239"/>
    <w:rsid w:val="00D277E3"/>
    <w:rsid w:val="00D50DC2"/>
    <w:rsid w:val="00D53429"/>
    <w:rsid w:val="00D56670"/>
    <w:rsid w:val="00D62BF9"/>
    <w:rsid w:val="00D62F73"/>
    <w:rsid w:val="00D63588"/>
    <w:rsid w:val="00D73F1B"/>
    <w:rsid w:val="00D7517F"/>
    <w:rsid w:val="00DA2828"/>
    <w:rsid w:val="00DA3403"/>
    <w:rsid w:val="00E02F58"/>
    <w:rsid w:val="00E0369B"/>
    <w:rsid w:val="00E1613C"/>
    <w:rsid w:val="00E23CCD"/>
    <w:rsid w:val="00E257E4"/>
    <w:rsid w:val="00E37D0D"/>
    <w:rsid w:val="00E43F17"/>
    <w:rsid w:val="00E803B6"/>
    <w:rsid w:val="00E94780"/>
    <w:rsid w:val="00EA67E6"/>
    <w:rsid w:val="00EC2581"/>
    <w:rsid w:val="00ED36EF"/>
    <w:rsid w:val="00EE5385"/>
    <w:rsid w:val="00F10C77"/>
    <w:rsid w:val="00F23428"/>
    <w:rsid w:val="00F25670"/>
    <w:rsid w:val="00F27DC9"/>
    <w:rsid w:val="00F65E5F"/>
    <w:rsid w:val="00F66725"/>
    <w:rsid w:val="00F7118B"/>
    <w:rsid w:val="00F76CE8"/>
    <w:rsid w:val="00F86743"/>
    <w:rsid w:val="00FB0E0E"/>
    <w:rsid w:val="00FC3211"/>
    <w:rsid w:val="00FD0FFF"/>
    <w:rsid w:val="00FD5CD0"/>
    <w:rsid w:val="00FD740A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A432257"/>
  <w15:chartTrackingRefBased/>
  <w15:docId w15:val="{08628D8B-EA70-4C8C-94B6-B7FE42D6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517F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D7517F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D7517F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D7517F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D7517F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7517F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D7517F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D7517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7517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7517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7517F"/>
    <w:pPr>
      <w:spacing w:before="60" w:after="60"/>
      <w:jc w:val="both"/>
    </w:pPr>
  </w:style>
  <w:style w:type="paragraph" w:customStyle="1" w:styleId="LEGALREF">
    <w:name w:val="LEGAL REF"/>
    <w:basedOn w:val="Normal"/>
    <w:rsid w:val="00D7517F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D7517F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D7517F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D7517F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D7517F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D7517F"/>
    <w:pPr>
      <w:ind w:left="994" w:hanging="274"/>
    </w:pPr>
  </w:style>
  <w:style w:type="paragraph" w:styleId="FootnoteText">
    <w:name w:val="footnote text"/>
    <w:basedOn w:val="Normal"/>
    <w:autoRedefine/>
    <w:rsid w:val="00D7517F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D7517F"/>
    <w:pPr>
      <w:ind w:left="720" w:right="720"/>
    </w:pPr>
  </w:style>
  <w:style w:type="paragraph" w:customStyle="1" w:styleId="FootnoteNumberedIndent">
    <w:name w:val="Footnote Numbered Indent"/>
    <w:basedOn w:val="FootnoteText"/>
    <w:rsid w:val="00D7517F"/>
    <w:pPr>
      <w:ind w:left="1080" w:hanging="360"/>
    </w:pPr>
  </w:style>
  <w:style w:type="paragraph" w:customStyle="1" w:styleId="FootnoteQuote">
    <w:name w:val="Footnote Quote"/>
    <w:basedOn w:val="FootnoteText"/>
    <w:rsid w:val="00D7517F"/>
    <w:pPr>
      <w:ind w:left="1080" w:right="1080" w:firstLine="0"/>
    </w:pPr>
  </w:style>
  <w:style w:type="character" w:styleId="FootnoteReference">
    <w:name w:val="footnote reference"/>
    <w:rsid w:val="00D7517F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D7517F"/>
    <w:rPr>
      <w:vanish/>
      <w:vertAlign w:val="baseline"/>
    </w:rPr>
  </w:style>
  <w:style w:type="paragraph" w:styleId="List">
    <w:name w:val="List"/>
    <w:basedOn w:val="Normal"/>
    <w:rsid w:val="00D7517F"/>
    <w:pPr>
      <w:ind w:left="360" w:hanging="360"/>
      <w:jc w:val="both"/>
    </w:pPr>
  </w:style>
  <w:style w:type="paragraph" w:styleId="List2">
    <w:name w:val="List 2"/>
    <w:basedOn w:val="Normal"/>
    <w:rsid w:val="00D7517F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F10C77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D7517F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D7517F"/>
    <w:pPr>
      <w:ind w:left="360" w:hanging="360"/>
      <w:jc w:val="both"/>
    </w:pPr>
  </w:style>
  <w:style w:type="paragraph" w:styleId="ListBullet2">
    <w:name w:val="List Bullet 2"/>
    <w:basedOn w:val="Normal"/>
    <w:rsid w:val="00D7517F"/>
    <w:pPr>
      <w:ind w:left="720" w:hanging="360"/>
      <w:jc w:val="both"/>
    </w:pPr>
  </w:style>
  <w:style w:type="paragraph" w:styleId="ListBullet3">
    <w:name w:val="List Bullet 3"/>
    <w:basedOn w:val="Normal"/>
    <w:rsid w:val="00D7517F"/>
    <w:pPr>
      <w:ind w:left="1080" w:hanging="360"/>
      <w:jc w:val="both"/>
    </w:pPr>
  </w:style>
  <w:style w:type="paragraph" w:styleId="ListBullet4">
    <w:name w:val="List Bullet 4"/>
    <w:basedOn w:val="Normal"/>
    <w:rsid w:val="00D7517F"/>
    <w:pPr>
      <w:ind w:left="1440" w:hanging="360"/>
      <w:jc w:val="both"/>
    </w:pPr>
  </w:style>
  <w:style w:type="paragraph" w:styleId="ListNumber">
    <w:name w:val="List Number"/>
    <w:basedOn w:val="Normal"/>
    <w:rsid w:val="00D7517F"/>
    <w:pPr>
      <w:ind w:left="360" w:hanging="360"/>
      <w:jc w:val="both"/>
    </w:pPr>
  </w:style>
  <w:style w:type="paragraph" w:styleId="ListNumber2">
    <w:name w:val="List Number 2"/>
    <w:basedOn w:val="Normal"/>
    <w:rsid w:val="00D7517F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D7517F"/>
    <w:pPr>
      <w:spacing w:before="60" w:after="60"/>
    </w:pPr>
  </w:style>
  <w:style w:type="paragraph" w:customStyle="1" w:styleId="SUBHEADING">
    <w:name w:val="SUBHEADING"/>
    <w:basedOn w:val="Normal"/>
    <w:next w:val="BodyText"/>
    <w:rsid w:val="00D7517F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D7517F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D7517F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D7517F"/>
    <w:pPr>
      <w:ind w:left="2160"/>
    </w:pPr>
  </w:style>
  <w:style w:type="paragraph" w:customStyle="1" w:styleId="TOCHeading2">
    <w:name w:val="TOC Heading 2"/>
    <w:basedOn w:val="TOCHeading"/>
    <w:rsid w:val="00F10C77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rsid w:val="00D751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517F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F10C77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F10C77"/>
  </w:style>
  <w:style w:type="paragraph" w:styleId="BlockText">
    <w:name w:val="Block Text"/>
    <w:basedOn w:val="Normal"/>
    <w:rsid w:val="00F10C77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F10C77"/>
    <w:pPr>
      <w:jc w:val="center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835081"/>
    <w:rPr>
      <w:color w:val="800080"/>
      <w:u w:val="single"/>
    </w:rPr>
  </w:style>
  <w:style w:type="character" w:styleId="HTMLCode">
    <w:name w:val="HTML Code"/>
    <w:uiPriority w:val="99"/>
    <w:unhideWhenUsed/>
    <w:rsid w:val="00B87F3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2245D"/>
    <w:pPr>
      <w:overflowPunct/>
      <w:autoSpaceDE/>
      <w:autoSpaceDN/>
      <w:adjustRightInd/>
      <w:ind w:left="720"/>
      <w:contextualSpacing/>
      <w:textAlignment w:val="auto"/>
    </w:pPr>
    <w:rPr>
      <w:kern w:val="0"/>
      <w:sz w:val="24"/>
      <w:szCs w:val="24"/>
    </w:rPr>
  </w:style>
  <w:style w:type="paragraph" w:styleId="BalloonText">
    <w:name w:val="Balloon Text"/>
    <w:basedOn w:val="Normal"/>
    <w:link w:val="BalloonTextChar"/>
    <w:rsid w:val="0042245D"/>
    <w:pPr>
      <w:overflowPunct/>
      <w:autoSpaceDE/>
      <w:autoSpaceDN/>
      <w:adjustRightInd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link w:val="BalloonText"/>
    <w:rsid w:val="0042245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249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9CD"/>
    <w:rPr>
      <w:sz w:val="20"/>
    </w:rPr>
  </w:style>
  <w:style w:type="character" w:customStyle="1" w:styleId="CommentTextChar">
    <w:name w:val="Comment Text Char"/>
    <w:link w:val="CommentText"/>
    <w:rsid w:val="004249CD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249CD"/>
    <w:rPr>
      <w:b/>
      <w:bCs/>
    </w:rPr>
  </w:style>
  <w:style w:type="character" w:customStyle="1" w:styleId="CommentSubjectChar">
    <w:name w:val="Comment Subject Char"/>
    <w:link w:val="CommentSubject"/>
    <w:rsid w:val="004249CD"/>
    <w:rPr>
      <w:b/>
      <w:bCs/>
      <w:kern w:val="28"/>
    </w:rPr>
  </w:style>
  <w:style w:type="paragraph" w:styleId="Index1">
    <w:name w:val="index 1"/>
    <w:basedOn w:val="Normal"/>
    <w:next w:val="Normal"/>
    <w:rsid w:val="00D7517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D7517F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D7517F"/>
    <w:pPr>
      <w:ind w:left="1080" w:hanging="360"/>
      <w:jc w:val="both"/>
    </w:pPr>
  </w:style>
  <w:style w:type="paragraph" w:styleId="NormalIndent">
    <w:name w:val="Normal Indent"/>
    <w:basedOn w:val="Normal"/>
    <w:rsid w:val="00D7517F"/>
    <w:pPr>
      <w:ind w:left="720"/>
    </w:pPr>
  </w:style>
  <w:style w:type="paragraph" w:styleId="List3">
    <w:name w:val="List 3"/>
    <w:basedOn w:val="Normal"/>
    <w:rsid w:val="00D7517F"/>
    <w:pPr>
      <w:ind w:left="1080" w:hanging="360"/>
      <w:jc w:val="both"/>
    </w:pPr>
  </w:style>
  <w:style w:type="paragraph" w:styleId="List4">
    <w:name w:val="List 4"/>
    <w:basedOn w:val="Normal"/>
    <w:rsid w:val="00D7517F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D751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267B27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D7517F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D7517F"/>
    <w:pPr>
      <w:ind w:left="4320"/>
    </w:pPr>
  </w:style>
  <w:style w:type="character" w:customStyle="1" w:styleId="ClosingChar">
    <w:name w:val="Closing Char"/>
    <w:link w:val="Closing"/>
    <w:rsid w:val="00267B27"/>
    <w:rPr>
      <w:kern w:val="28"/>
      <w:sz w:val="22"/>
    </w:rPr>
  </w:style>
  <w:style w:type="paragraph" w:styleId="Signature">
    <w:name w:val="Signature"/>
    <w:basedOn w:val="Normal"/>
    <w:link w:val="SignatureChar"/>
    <w:rsid w:val="00D7517F"/>
    <w:pPr>
      <w:ind w:left="4320"/>
    </w:pPr>
  </w:style>
  <w:style w:type="character" w:customStyle="1" w:styleId="SignatureChar">
    <w:name w:val="Signature Char"/>
    <w:link w:val="Signature"/>
    <w:rsid w:val="00267B27"/>
    <w:rPr>
      <w:kern w:val="28"/>
      <w:sz w:val="22"/>
    </w:rPr>
  </w:style>
  <w:style w:type="paragraph" w:styleId="Salutation">
    <w:name w:val="Salutation"/>
    <w:basedOn w:val="Normal"/>
    <w:link w:val="SalutationChar"/>
    <w:rsid w:val="00D7517F"/>
  </w:style>
  <w:style w:type="character" w:customStyle="1" w:styleId="SalutationChar">
    <w:name w:val="Salutation Char"/>
    <w:link w:val="Salutation"/>
    <w:rsid w:val="00267B27"/>
    <w:rPr>
      <w:kern w:val="28"/>
      <w:sz w:val="22"/>
    </w:rPr>
  </w:style>
  <w:style w:type="paragraph" w:styleId="ListContinue">
    <w:name w:val="List Continue"/>
    <w:basedOn w:val="Normal"/>
    <w:rsid w:val="00D7517F"/>
    <w:pPr>
      <w:spacing w:after="120"/>
      <w:ind w:left="360"/>
      <w:jc w:val="both"/>
    </w:pPr>
  </w:style>
  <w:style w:type="character" w:styleId="PageNumber">
    <w:name w:val="page number"/>
    <w:basedOn w:val="DefaultParagraphFont"/>
    <w:rsid w:val="00D7517F"/>
  </w:style>
  <w:style w:type="paragraph" w:styleId="TOC1">
    <w:name w:val="toc 1"/>
    <w:basedOn w:val="Normal"/>
    <w:next w:val="Normal"/>
    <w:rsid w:val="00D7517F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D7517F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D7517F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D7517F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D7517F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D7517F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D7517F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D7517F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D7517F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D7517F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D7517F"/>
    <w:rPr>
      <w:u w:val="single"/>
    </w:rPr>
  </w:style>
  <w:style w:type="paragraph" w:styleId="List5">
    <w:name w:val="List 5"/>
    <w:basedOn w:val="Normal"/>
    <w:rsid w:val="00D7517F"/>
    <w:pPr>
      <w:ind w:left="1800" w:hanging="360"/>
      <w:jc w:val="both"/>
    </w:pPr>
  </w:style>
  <w:style w:type="paragraph" w:styleId="ListBullet5">
    <w:name w:val="List Bullet 5"/>
    <w:basedOn w:val="Normal"/>
    <w:rsid w:val="00D7517F"/>
    <w:pPr>
      <w:ind w:left="1800" w:hanging="360"/>
      <w:jc w:val="both"/>
    </w:pPr>
  </w:style>
  <w:style w:type="paragraph" w:styleId="ListContinue3">
    <w:name w:val="List Continue 3"/>
    <w:basedOn w:val="Normal"/>
    <w:rsid w:val="00D7517F"/>
    <w:pPr>
      <w:spacing w:after="120"/>
      <w:ind w:left="1080"/>
      <w:jc w:val="both"/>
    </w:pPr>
  </w:style>
  <w:style w:type="paragraph" w:styleId="ListContinue4">
    <w:name w:val="List Continue 4"/>
    <w:basedOn w:val="Normal"/>
    <w:rsid w:val="00D7517F"/>
    <w:pPr>
      <w:spacing w:after="120"/>
      <w:ind w:left="1440"/>
      <w:jc w:val="both"/>
    </w:pPr>
  </w:style>
  <w:style w:type="paragraph" w:styleId="ListContinue5">
    <w:name w:val="List Continue 5"/>
    <w:basedOn w:val="Normal"/>
    <w:rsid w:val="00D7517F"/>
    <w:pPr>
      <w:spacing w:after="120"/>
      <w:ind w:left="1800"/>
      <w:jc w:val="both"/>
    </w:pPr>
  </w:style>
  <w:style w:type="paragraph" w:styleId="ListNumber4">
    <w:name w:val="List Number 4"/>
    <w:basedOn w:val="Normal"/>
    <w:rsid w:val="00D7517F"/>
    <w:pPr>
      <w:ind w:left="1440" w:hanging="360"/>
      <w:jc w:val="both"/>
    </w:pPr>
  </w:style>
  <w:style w:type="paragraph" w:styleId="ListNumber5">
    <w:name w:val="List Number 5"/>
    <w:basedOn w:val="Normal"/>
    <w:rsid w:val="00D7517F"/>
    <w:pPr>
      <w:ind w:left="1800" w:hanging="360"/>
      <w:jc w:val="both"/>
    </w:pPr>
  </w:style>
  <w:style w:type="paragraph" w:styleId="Revision">
    <w:name w:val="Revision"/>
    <w:hidden/>
    <w:uiPriority w:val="99"/>
    <w:semiHidden/>
    <w:rsid w:val="001526D0"/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E935-FD53-4DF1-B5F2-9676A6FD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Illinois Association of School Boards</Company>
  <LinksUpToDate>false</LinksUpToDate>
  <CharactersWithSpaces>3319</CharactersWithSpaces>
  <SharedDoc>false</SharedDoc>
  <HLinks>
    <vt:vector size="18" baseType="variant"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http://www.iasb.com/training/superintendent-evaluation-process.pdf</vt:lpwstr>
      </vt:variant>
      <vt:variant>
        <vt:lpwstr/>
      </vt:variant>
      <vt:variant>
        <vt:i4>3866746</vt:i4>
      </vt:variant>
      <vt:variant>
        <vt:i4>3</vt:i4>
      </vt:variant>
      <vt:variant>
        <vt:i4>0</vt:i4>
      </vt:variant>
      <vt:variant>
        <vt:i4>5</vt:i4>
      </vt:variant>
      <vt:variant>
        <vt:lpwstr>http://www.iasb.com/principles.cfm</vt:lpwstr>
      </vt:variant>
      <vt:variant>
        <vt:lpwstr/>
      </vt:variant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http://www.iasb.com/pdf/schoolcal.pdf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Lisa Bell</dc:creator>
  <cp:keywords/>
  <cp:lastModifiedBy>Lisa Bell</cp:lastModifiedBy>
  <cp:revision>2</cp:revision>
  <cp:lastPrinted>2023-03-10T16:43:00Z</cp:lastPrinted>
  <dcterms:created xsi:type="dcterms:W3CDTF">2023-03-10T16:44:00Z</dcterms:created>
  <dcterms:modified xsi:type="dcterms:W3CDTF">2023-03-10T16:44:00Z</dcterms:modified>
</cp:coreProperties>
</file>