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F869" w14:textId="502D01A3" w:rsidR="000A62AA" w:rsidRDefault="00A310FD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</w:t>
      </w:r>
      <w:r w:rsidR="008D43BE">
        <w:t xml:space="preserve"> 2022</w:t>
      </w:r>
      <w:r w:rsidR="000A62AA">
        <w:tab/>
        <w:t>2:210</w:t>
      </w:r>
    </w:p>
    <w:p w14:paraId="1988CDF9" w14:textId="77777777" w:rsidR="000A62AA" w:rsidRDefault="000A62AA">
      <w:pPr>
        <w:tabs>
          <w:tab w:val="right" w:pos="9000"/>
        </w:tabs>
      </w:pPr>
    </w:p>
    <w:p w14:paraId="30527AFC" w14:textId="77777777" w:rsidR="000A62AA" w:rsidRDefault="000A62AA">
      <w:pPr>
        <w:pStyle w:val="Heading1"/>
      </w:pPr>
      <w:r>
        <w:t>School Board</w:t>
      </w:r>
    </w:p>
    <w:p w14:paraId="6744F1DB" w14:textId="6EE89FF0" w:rsidR="000A62AA" w:rsidRDefault="000A62AA">
      <w:pPr>
        <w:pStyle w:val="Heading2"/>
      </w:pPr>
      <w:r>
        <w:t>Organizational School Board Meeting</w:t>
      </w:r>
      <w:r>
        <w:rPr>
          <w:b w:val="0"/>
          <w:bCs/>
          <w:u w:val="none"/>
        </w:rPr>
        <w:t xml:space="preserve"> </w:t>
      </w:r>
    </w:p>
    <w:p w14:paraId="5AFF565E" w14:textId="5C745480" w:rsidR="000A62AA" w:rsidRDefault="000A62AA">
      <w:pPr>
        <w:pStyle w:val="BodyText"/>
      </w:pPr>
      <w:r>
        <w:t xml:space="preserve">During a March meeting in odd-numbered years, the School Board establishes a date for its organizational meeting to be held sometime after the election authority canvasses the vote, but within </w:t>
      </w:r>
      <w:r w:rsidR="00B56865">
        <w:t>40</w:t>
      </w:r>
      <w:r>
        <w:t xml:space="preserve"> days after the consolidated election.</w:t>
      </w:r>
      <w:r w:rsidR="00D34FDC">
        <w:t xml:space="preserve"> </w:t>
      </w:r>
      <w:r>
        <w:t xml:space="preserve">The consolidated election is held on the first Tuesday </w:t>
      </w:r>
      <w:r w:rsidR="001D77BB">
        <w:t>in April of odd-numbered years.</w:t>
      </w:r>
      <w:bookmarkStart w:id="0" w:name="Sec2210cleanup"/>
      <w:bookmarkEnd w:id="0"/>
      <w:r w:rsidR="00D34FDC">
        <w:t xml:space="preserve"> </w:t>
      </w:r>
      <w:r>
        <w:t>At the organizational meeting</w:t>
      </w:r>
      <w:r w:rsidR="004A0A8E">
        <w:t>,</w:t>
      </w:r>
      <w:r>
        <w:t xml:space="preserve"> the following shall occur:</w:t>
      </w:r>
    </w:p>
    <w:p w14:paraId="10A13F00" w14:textId="6D4CA8B4" w:rsidR="00F82519" w:rsidRDefault="00F82519">
      <w:pPr>
        <w:pStyle w:val="LISTNUMBERDOUBLE"/>
        <w:numPr>
          <w:ilvl w:val="0"/>
          <w:numId w:val="31"/>
        </w:numPr>
        <w:spacing w:after="0"/>
      </w:pPr>
      <w:r>
        <w:t xml:space="preserve">Each </w:t>
      </w:r>
      <w:r w:rsidR="00C67E84">
        <w:t>successful candidate</w:t>
      </w:r>
      <w:r>
        <w:t xml:space="preserve">, before taking his or her seat on the Board, shall take the oath of office as provided in Board policy 2:80, </w:t>
      </w:r>
      <w:r>
        <w:rPr>
          <w:i/>
        </w:rPr>
        <w:t>Board Member Oath and Conduct.</w:t>
      </w:r>
      <w:r w:rsidR="00484BA8">
        <w:t xml:space="preserve"> </w:t>
      </w:r>
    </w:p>
    <w:p w14:paraId="14FA973A" w14:textId="77777777" w:rsidR="000A62AA" w:rsidRDefault="000A62AA">
      <w:pPr>
        <w:pStyle w:val="LISTNUMBERDOUBLE"/>
        <w:numPr>
          <w:ilvl w:val="0"/>
          <w:numId w:val="31"/>
        </w:numPr>
        <w:spacing w:after="0"/>
      </w:pPr>
      <w:r>
        <w:t xml:space="preserve">The new </w:t>
      </w:r>
      <w:r w:rsidR="00EE41FA">
        <w:t>Board</w:t>
      </w:r>
      <w:r>
        <w:t xml:space="preserve"> members shall be seated.</w:t>
      </w:r>
    </w:p>
    <w:p w14:paraId="6C8856B2" w14:textId="30F0FE99" w:rsidR="000A62AA" w:rsidRDefault="000A62AA">
      <w:pPr>
        <w:pStyle w:val="LISTNUMBERDOUBLE"/>
        <w:numPr>
          <w:ilvl w:val="0"/>
          <w:numId w:val="31"/>
        </w:numPr>
        <w:spacing w:after="0"/>
      </w:pPr>
      <w:r>
        <w:t xml:space="preserve">The </w:t>
      </w:r>
      <w:r w:rsidR="00EE41FA">
        <w:t>Board</w:t>
      </w:r>
      <w:r>
        <w:t xml:space="preserve"> shall elect its officers</w:t>
      </w:r>
      <w:r w:rsidR="00BF66D8">
        <w:t>,</w:t>
      </w:r>
      <w:r>
        <w:t xml:space="preserve"> who assume office immediately upon their election. </w:t>
      </w:r>
    </w:p>
    <w:p w14:paraId="4572E792" w14:textId="1EA65977" w:rsidR="001F368C" w:rsidRDefault="000A62AA" w:rsidP="001F368C">
      <w:pPr>
        <w:pStyle w:val="LISTNUMBERDOUBLE"/>
        <w:numPr>
          <w:ilvl w:val="0"/>
          <w:numId w:val="31"/>
        </w:numPr>
        <w:spacing w:after="0"/>
      </w:pPr>
      <w:r>
        <w:t xml:space="preserve">The </w:t>
      </w:r>
      <w:r w:rsidR="00EE41FA">
        <w:t>Board</w:t>
      </w:r>
      <w:r>
        <w:t xml:space="preserve"> shall fix a time and date for its regular meetings. </w:t>
      </w:r>
      <w:r w:rsidR="00630018">
        <w:t xml:space="preserve"> </w:t>
      </w:r>
      <w:bookmarkStart w:id="1" w:name="Sec2210a"/>
      <w:bookmarkEnd w:id="1"/>
    </w:p>
    <w:p w14:paraId="51FF87DC" w14:textId="1E0FF75E" w:rsidR="000A62AA" w:rsidRPr="006D17ED" w:rsidRDefault="000A62AA" w:rsidP="0067217C">
      <w:pPr>
        <w:pStyle w:val="LEGALREF"/>
      </w:pPr>
      <w:r w:rsidRPr="006D17ED">
        <w:t>LEGAL REF.:</w:t>
      </w:r>
      <w:r w:rsidRPr="006D17ED">
        <w:tab/>
      </w:r>
      <w:r w:rsidRPr="001D4E51">
        <w:t>105 I</w:t>
      </w:r>
      <w:r w:rsidR="00F82519" w:rsidRPr="001D4E51">
        <w:t>LCS 5/10-5, 5/10-16, and 5/10-16.5.</w:t>
      </w:r>
    </w:p>
    <w:p w14:paraId="48293637" w14:textId="6A562B80" w:rsidR="00B56865" w:rsidRPr="009A2AC1" w:rsidRDefault="00B56865" w:rsidP="0067217C">
      <w:pPr>
        <w:pStyle w:val="LEGALREFINDENT"/>
      </w:pPr>
      <w:r w:rsidRPr="009A2AC1">
        <w:t xml:space="preserve">10 ILCS 5/2A-1 </w:t>
      </w:r>
      <w:r w:rsidRPr="009A2AC1">
        <w:rPr>
          <w:u w:val="single"/>
        </w:rPr>
        <w:t>et</w:t>
      </w:r>
      <w:r w:rsidRPr="009A2AC1">
        <w:t xml:space="preserve"> </w:t>
      </w:r>
      <w:r w:rsidRPr="009A2AC1">
        <w:rPr>
          <w:u w:val="single"/>
        </w:rPr>
        <w:t>seq</w:t>
      </w:r>
      <w:r w:rsidR="009A2AC1" w:rsidRPr="00533689">
        <w:rPr>
          <w:lang w:val="fr-FR"/>
        </w:rPr>
        <w:t>.</w:t>
      </w:r>
      <w:r w:rsidR="00BA2AB6" w:rsidRPr="00533689">
        <w:t>, Election Code</w:t>
      </w:r>
      <w:r w:rsidRPr="009A2AC1">
        <w:t>.</w:t>
      </w:r>
    </w:p>
    <w:p w14:paraId="530BE2E7" w14:textId="77777777" w:rsidR="000A62AA" w:rsidRDefault="000A62AA" w:rsidP="00FA30D7">
      <w:pPr>
        <w:pStyle w:val="CROSSREF"/>
        <w:rPr>
          <w:kern w:val="0"/>
          <w:sz w:val="20"/>
        </w:rPr>
      </w:pPr>
      <w:r>
        <w:t>CROSS REF.:</w:t>
      </w:r>
      <w:r>
        <w:tab/>
        <w:t xml:space="preserve">2:30 (School </w:t>
      </w:r>
      <w:r w:rsidR="00F96D95">
        <w:t>District</w:t>
      </w:r>
      <w:r>
        <w:t xml:space="preserve"> Elections), </w:t>
      </w:r>
      <w:r w:rsidR="00CB4CEF">
        <w:t xml:space="preserve">2:110 (Qualifications, Term, and Duties of Board Officers), </w:t>
      </w:r>
      <w:r>
        <w:t>2:200 (Types of School Board Meetings), 2:220 (S</w:t>
      </w:r>
      <w:r w:rsidR="002C1335">
        <w:t>chool Board Meeting Procedure),</w:t>
      </w:r>
      <w:r w:rsidR="006B750C">
        <w:t xml:space="preserve"> </w:t>
      </w:r>
      <w:r w:rsidR="00A0271D">
        <w:t xml:space="preserve">2:230 </w:t>
      </w:r>
      <w:r w:rsidR="006B750C">
        <w:t>(</w:t>
      </w:r>
      <w:r>
        <w:t>Public Participation at School Board Meetings and Petitions to the Board)</w:t>
      </w:r>
      <w:bookmarkStart w:id="2" w:name="adopted"/>
      <w:bookmarkEnd w:id="2"/>
    </w:p>
    <w:p w14:paraId="0A0CABE9" w14:textId="77777777" w:rsidR="001F368C" w:rsidRDefault="001F368C" w:rsidP="0067217C">
      <w:pPr>
        <w:pStyle w:val="LEGALREF"/>
        <w:ind w:left="0" w:firstLine="0"/>
      </w:pPr>
      <w:bookmarkStart w:id="3" w:name="_GoBack"/>
      <w:bookmarkEnd w:id="3"/>
    </w:p>
    <w:sectPr w:rsidR="001F368C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1BEA2" w14:textId="77777777" w:rsidR="00254753" w:rsidRDefault="00254753">
      <w:r>
        <w:separator/>
      </w:r>
    </w:p>
  </w:endnote>
  <w:endnote w:type="continuationSeparator" w:id="0">
    <w:p w14:paraId="12D825FA" w14:textId="77777777" w:rsidR="00254753" w:rsidRDefault="0025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511A" w14:textId="77777777" w:rsidR="000A62AA" w:rsidRDefault="000A62AA">
    <w:pPr>
      <w:pStyle w:val="Footer"/>
      <w:tabs>
        <w:tab w:val="clear" w:pos="4320"/>
        <w:tab w:val="clear" w:pos="8640"/>
        <w:tab w:val="right" w:pos="9000"/>
      </w:tabs>
    </w:pPr>
  </w:p>
  <w:p w14:paraId="13082C96" w14:textId="52694DB7" w:rsidR="000A62AA" w:rsidRDefault="000A62AA">
    <w:pPr>
      <w:pStyle w:val="Footer"/>
      <w:tabs>
        <w:tab w:val="clear" w:pos="4320"/>
        <w:tab w:val="clear" w:pos="8640"/>
        <w:tab w:val="right" w:pos="9000"/>
      </w:tabs>
    </w:pPr>
    <w:r>
      <w:t>2:210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73594">
      <w:rPr>
        <w:noProof/>
      </w:rPr>
      <w:t>2</w:t>
    </w:r>
    <w:r>
      <w:fldChar w:fldCharType="end"/>
    </w:r>
    <w:r>
      <w:t xml:space="preserve"> of </w:t>
    </w:r>
    <w:r w:rsidR="003D4A5F">
      <w:fldChar w:fldCharType="begin"/>
    </w:r>
    <w:r w:rsidR="003D4A5F">
      <w:instrText xml:space="preserve"> SECTIONPAGES  \* MERGEFORMAT </w:instrText>
    </w:r>
    <w:r w:rsidR="003D4A5F">
      <w:fldChar w:fldCharType="separate"/>
    </w:r>
    <w:r w:rsidR="003D4A5F">
      <w:rPr>
        <w:noProof/>
      </w:rPr>
      <w:t>1</w:t>
    </w:r>
    <w:r w:rsidR="003D4A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9409" w14:textId="77777777" w:rsidR="00254753" w:rsidRDefault="00254753" w:rsidP="008719A2">
      <w:r>
        <w:separator/>
      </w:r>
    </w:p>
    <w:p w14:paraId="143AFB28" w14:textId="77777777" w:rsidR="00254753" w:rsidRDefault="00254753" w:rsidP="008719A2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6D4E93F4" w14:textId="77777777" w:rsidR="00254753" w:rsidRDefault="0025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35C91D3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29"/>
  </w:num>
  <w:num w:numId="11">
    <w:abstractNumId w:val="23"/>
  </w:num>
  <w:num w:numId="12">
    <w:abstractNumId w:val="25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6"/>
  </w:num>
  <w:num w:numId="15">
    <w:abstractNumId w:val="15"/>
  </w:num>
  <w:num w:numId="16">
    <w:abstractNumId w:val="21"/>
  </w:num>
  <w:num w:numId="17">
    <w:abstractNumId w:val="18"/>
  </w:num>
  <w:num w:numId="18">
    <w:abstractNumId w:val="12"/>
  </w:num>
  <w:num w:numId="19">
    <w:abstractNumId w:val="14"/>
  </w:num>
  <w:num w:numId="20">
    <w:abstractNumId w:val="28"/>
  </w:num>
  <w:num w:numId="21">
    <w:abstractNumId w:val="22"/>
  </w:num>
  <w:num w:numId="22">
    <w:abstractNumId w:val="27"/>
  </w:num>
  <w:num w:numId="23">
    <w:abstractNumId w:val="20"/>
  </w:num>
  <w:num w:numId="24">
    <w:abstractNumId w:val="24"/>
  </w:num>
  <w:num w:numId="25">
    <w:abstractNumId w:val="19"/>
  </w:num>
  <w:num w:numId="26">
    <w:abstractNumId w:val="9"/>
  </w:num>
  <w:num w:numId="27">
    <w:abstractNumId w:val="13"/>
  </w:num>
  <w:num w:numId="28">
    <w:abstractNumId w:val="10"/>
  </w:num>
  <w:num w:numId="29">
    <w:abstractNumId w:val="8"/>
  </w:num>
  <w:num w:numId="30">
    <w:abstractNumId w:val="3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AB"/>
    <w:rsid w:val="000429C1"/>
    <w:rsid w:val="000A62AA"/>
    <w:rsid w:val="00124AF8"/>
    <w:rsid w:val="00133724"/>
    <w:rsid w:val="0017390B"/>
    <w:rsid w:val="00193411"/>
    <w:rsid w:val="00197C40"/>
    <w:rsid w:val="001B16D4"/>
    <w:rsid w:val="001C18D9"/>
    <w:rsid w:val="001C3437"/>
    <w:rsid w:val="001D4E51"/>
    <w:rsid w:val="001D5814"/>
    <w:rsid w:val="001D77BB"/>
    <w:rsid w:val="001E09AB"/>
    <w:rsid w:val="001E18F7"/>
    <w:rsid w:val="001F152C"/>
    <w:rsid w:val="001F368C"/>
    <w:rsid w:val="001F49F1"/>
    <w:rsid w:val="0021562F"/>
    <w:rsid w:val="00224822"/>
    <w:rsid w:val="00225284"/>
    <w:rsid w:val="00254753"/>
    <w:rsid w:val="0026554D"/>
    <w:rsid w:val="00273594"/>
    <w:rsid w:val="002A6903"/>
    <w:rsid w:val="002A7042"/>
    <w:rsid w:val="002A7184"/>
    <w:rsid w:val="002C1335"/>
    <w:rsid w:val="002E10A1"/>
    <w:rsid w:val="00351744"/>
    <w:rsid w:val="0036387C"/>
    <w:rsid w:val="0036689A"/>
    <w:rsid w:val="0037283A"/>
    <w:rsid w:val="0039640F"/>
    <w:rsid w:val="003B08AC"/>
    <w:rsid w:val="003C6B8C"/>
    <w:rsid w:val="003D4A5F"/>
    <w:rsid w:val="003D66A8"/>
    <w:rsid w:val="00401A4B"/>
    <w:rsid w:val="00437B54"/>
    <w:rsid w:val="00464FE4"/>
    <w:rsid w:val="00475E38"/>
    <w:rsid w:val="00484BA8"/>
    <w:rsid w:val="0049561F"/>
    <w:rsid w:val="004A0A8E"/>
    <w:rsid w:val="004C37E8"/>
    <w:rsid w:val="004F16F0"/>
    <w:rsid w:val="005028C2"/>
    <w:rsid w:val="0050455E"/>
    <w:rsid w:val="00533689"/>
    <w:rsid w:val="005410AB"/>
    <w:rsid w:val="00573DCA"/>
    <w:rsid w:val="0059720D"/>
    <w:rsid w:val="005A0809"/>
    <w:rsid w:val="005A21F4"/>
    <w:rsid w:val="005B5F7C"/>
    <w:rsid w:val="00630018"/>
    <w:rsid w:val="00630A61"/>
    <w:rsid w:val="006346F1"/>
    <w:rsid w:val="00636A2C"/>
    <w:rsid w:val="00660035"/>
    <w:rsid w:val="00660D33"/>
    <w:rsid w:val="0067217C"/>
    <w:rsid w:val="006B1663"/>
    <w:rsid w:val="006B750C"/>
    <w:rsid w:val="006D04E6"/>
    <w:rsid w:val="006D17ED"/>
    <w:rsid w:val="006D790B"/>
    <w:rsid w:val="00726A61"/>
    <w:rsid w:val="00737CD7"/>
    <w:rsid w:val="007611FA"/>
    <w:rsid w:val="007A2AB8"/>
    <w:rsid w:val="007E20A8"/>
    <w:rsid w:val="0082037E"/>
    <w:rsid w:val="008642C4"/>
    <w:rsid w:val="008719A2"/>
    <w:rsid w:val="008853B9"/>
    <w:rsid w:val="00885AB2"/>
    <w:rsid w:val="008D12D3"/>
    <w:rsid w:val="008D43BE"/>
    <w:rsid w:val="008E3E17"/>
    <w:rsid w:val="008E4020"/>
    <w:rsid w:val="008F1672"/>
    <w:rsid w:val="008F48FF"/>
    <w:rsid w:val="009172F5"/>
    <w:rsid w:val="00942C5B"/>
    <w:rsid w:val="009A2AC1"/>
    <w:rsid w:val="009A6B7B"/>
    <w:rsid w:val="009D2B89"/>
    <w:rsid w:val="009F7D66"/>
    <w:rsid w:val="00A0271D"/>
    <w:rsid w:val="00A310FD"/>
    <w:rsid w:val="00A327F6"/>
    <w:rsid w:val="00A4234E"/>
    <w:rsid w:val="00A51621"/>
    <w:rsid w:val="00A53428"/>
    <w:rsid w:val="00A60E5B"/>
    <w:rsid w:val="00A74CAE"/>
    <w:rsid w:val="00A775AB"/>
    <w:rsid w:val="00A851B2"/>
    <w:rsid w:val="00A9283A"/>
    <w:rsid w:val="00AC6FA1"/>
    <w:rsid w:val="00AD2B21"/>
    <w:rsid w:val="00AE68ED"/>
    <w:rsid w:val="00AF1AD8"/>
    <w:rsid w:val="00B0073F"/>
    <w:rsid w:val="00B1068A"/>
    <w:rsid w:val="00B5171E"/>
    <w:rsid w:val="00B56865"/>
    <w:rsid w:val="00B921FE"/>
    <w:rsid w:val="00BA2AB6"/>
    <w:rsid w:val="00BA2B1A"/>
    <w:rsid w:val="00BC2D6B"/>
    <w:rsid w:val="00BE7201"/>
    <w:rsid w:val="00BF66D8"/>
    <w:rsid w:val="00C67E84"/>
    <w:rsid w:val="00C94BE5"/>
    <w:rsid w:val="00CB4CEF"/>
    <w:rsid w:val="00CE1111"/>
    <w:rsid w:val="00CE1680"/>
    <w:rsid w:val="00D34FDC"/>
    <w:rsid w:val="00D42F88"/>
    <w:rsid w:val="00D54FA3"/>
    <w:rsid w:val="00D72250"/>
    <w:rsid w:val="00D83551"/>
    <w:rsid w:val="00D845AC"/>
    <w:rsid w:val="00DE25C9"/>
    <w:rsid w:val="00E02734"/>
    <w:rsid w:val="00E57A7E"/>
    <w:rsid w:val="00E62106"/>
    <w:rsid w:val="00E64140"/>
    <w:rsid w:val="00EE41FA"/>
    <w:rsid w:val="00F2399F"/>
    <w:rsid w:val="00F563E8"/>
    <w:rsid w:val="00F75634"/>
    <w:rsid w:val="00F82519"/>
    <w:rsid w:val="00F96D95"/>
    <w:rsid w:val="00FA0488"/>
    <w:rsid w:val="00FA30D7"/>
    <w:rsid w:val="00FB16E0"/>
    <w:rsid w:val="00FC688A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3AF5"/>
  <w15:chartTrackingRefBased/>
  <w15:docId w15:val="{491E255B-C4FD-48B6-A5B4-643C25D9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689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533689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533689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533689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533689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33689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33689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53368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3368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3368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3689"/>
    <w:pPr>
      <w:spacing w:before="60" w:after="60"/>
      <w:jc w:val="both"/>
    </w:pPr>
  </w:style>
  <w:style w:type="paragraph" w:customStyle="1" w:styleId="LEGALREF">
    <w:name w:val="LEGAL REF"/>
    <w:basedOn w:val="Normal"/>
    <w:rsid w:val="00533689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533689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533689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533689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533689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533689"/>
    <w:pPr>
      <w:ind w:left="994" w:hanging="274"/>
    </w:pPr>
  </w:style>
  <w:style w:type="paragraph" w:styleId="FootnoteText">
    <w:name w:val="footnote text"/>
    <w:basedOn w:val="Normal"/>
    <w:autoRedefine/>
    <w:rsid w:val="00533689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533689"/>
    <w:pPr>
      <w:ind w:left="720" w:right="720"/>
    </w:pPr>
  </w:style>
  <w:style w:type="paragraph" w:customStyle="1" w:styleId="FootnoteNumberedIndent">
    <w:name w:val="Footnote Numbered Indent"/>
    <w:basedOn w:val="FootnoteText"/>
    <w:rsid w:val="00533689"/>
    <w:pPr>
      <w:ind w:left="1080" w:hanging="360"/>
    </w:pPr>
  </w:style>
  <w:style w:type="paragraph" w:customStyle="1" w:styleId="FootnoteQuote">
    <w:name w:val="Footnote Quote"/>
    <w:basedOn w:val="FootnoteText"/>
    <w:rsid w:val="00533689"/>
    <w:pPr>
      <w:ind w:left="1080" w:right="1080" w:firstLine="0"/>
    </w:pPr>
  </w:style>
  <w:style w:type="character" w:styleId="FootnoteReference">
    <w:name w:val="footnote reference"/>
    <w:rsid w:val="00533689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533689"/>
    <w:rPr>
      <w:vanish/>
      <w:vertAlign w:val="baseline"/>
    </w:rPr>
  </w:style>
  <w:style w:type="paragraph" w:styleId="List">
    <w:name w:val="List"/>
    <w:basedOn w:val="Normal"/>
    <w:rsid w:val="00533689"/>
    <w:pPr>
      <w:ind w:left="360" w:hanging="360"/>
      <w:jc w:val="both"/>
    </w:pPr>
  </w:style>
  <w:style w:type="paragraph" w:styleId="List2">
    <w:name w:val="List 2"/>
    <w:basedOn w:val="Normal"/>
    <w:rsid w:val="00533689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F2399F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533689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533689"/>
    <w:pPr>
      <w:ind w:left="360" w:hanging="360"/>
      <w:jc w:val="both"/>
    </w:pPr>
  </w:style>
  <w:style w:type="paragraph" w:styleId="ListBullet2">
    <w:name w:val="List Bullet 2"/>
    <w:basedOn w:val="Normal"/>
    <w:rsid w:val="00533689"/>
    <w:pPr>
      <w:ind w:left="720" w:hanging="360"/>
      <w:jc w:val="both"/>
    </w:pPr>
  </w:style>
  <w:style w:type="paragraph" w:styleId="ListBullet3">
    <w:name w:val="List Bullet 3"/>
    <w:basedOn w:val="Normal"/>
    <w:rsid w:val="00533689"/>
    <w:pPr>
      <w:ind w:left="1080" w:hanging="360"/>
      <w:jc w:val="both"/>
    </w:pPr>
  </w:style>
  <w:style w:type="paragraph" w:styleId="ListBullet4">
    <w:name w:val="List Bullet 4"/>
    <w:basedOn w:val="Normal"/>
    <w:rsid w:val="00533689"/>
    <w:pPr>
      <w:ind w:left="1440" w:hanging="360"/>
      <w:jc w:val="both"/>
    </w:pPr>
  </w:style>
  <w:style w:type="paragraph" w:styleId="ListNumber">
    <w:name w:val="List Number"/>
    <w:basedOn w:val="Normal"/>
    <w:rsid w:val="00533689"/>
    <w:pPr>
      <w:ind w:left="360" w:hanging="360"/>
      <w:jc w:val="both"/>
    </w:pPr>
  </w:style>
  <w:style w:type="paragraph" w:styleId="ListNumber2">
    <w:name w:val="List Number 2"/>
    <w:basedOn w:val="Normal"/>
    <w:rsid w:val="00533689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533689"/>
    <w:pPr>
      <w:spacing w:before="60" w:after="60"/>
    </w:pPr>
  </w:style>
  <w:style w:type="paragraph" w:customStyle="1" w:styleId="SUBHEADING">
    <w:name w:val="SUBHEADING"/>
    <w:basedOn w:val="Normal"/>
    <w:next w:val="BodyText"/>
    <w:rsid w:val="00533689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533689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533689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533689"/>
    <w:pPr>
      <w:ind w:left="2160"/>
    </w:pPr>
  </w:style>
  <w:style w:type="paragraph" w:customStyle="1" w:styleId="TOCHeading2">
    <w:name w:val="TOC Heading 2"/>
    <w:basedOn w:val="TOCHeading"/>
    <w:rsid w:val="00F2399F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533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689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F2399F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F2399F"/>
  </w:style>
  <w:style w:type="paragraph" w:styleId="BlockText">
    <w:name w:val="Block Text"/>
    <w:basedOn w:val="Normal"/>
    <w:rsid w:val="00F2399F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F2399F"/>
    <w:pPr>
      <w:jc w:val="center"/>
    </w:pPr>
    <w:rPr>
      <w:i/>
    </w:rPr>
  </w:style>
  <w:style w:type="paragraph" w:styleId="DocumentMap">
    <w:name w:val="Document Map"/>
    <w:basedOn w:val="Normal"/>
    <w:semiHidden/>
    <w:rsid w:val="00D83551"/>
    <w:pPr>
      <w:shd w:val="clear" w:color="auto" w:fill="000080"/>
    </w:pPr>
    <w:rPr>
      <w:rFonts w:ascii="Tahoma" w:hAnsi="Tahoma" w:cs="Tahoma"/>
      <w:sz w:val="20"/>
    </w:rPr>
  </w:style>
  <w:style w:type="paragraph" w:styleId="Index1">
    <w:name w:val="index 1"/>
    <w:basedOn w:val="Normal"/>
    <w:next w:val="Normal"/>
    <w:rsid w:val="0053368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533689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533689"/>
    <w:pPr>
      <w:ind w:left="1080" w:hanging="360"/>
      <w:jc w:val="both"/>
    </w:pPr>
  </w:style>
  <w:style w:type="paragraph" w:styleId="NormalIndent">
    <w:name w:val="Normal Indent"/>
    <w:basedOn w:val="Normal"/>
    <w:rsid w:val="00533689"/>
    <w:pPr>
      <w:ind w:left="720"/>
    </w:pPr>
  </w:style>
  <w:style w:type="paragraph" w:styleId="List3">
    <w:name w:val="List 3"/>
    <w:basedOn w:val="Normal"/>
    <w:rsid w:val="00533689"/>
    <w:pPr>
      <w:ind w:left="1080" w:hanging="360"/>
      <w:jc w:val="both"/>
    </w:pPr>
  </w:style>
  <w:style w:type="paragraph" w:styleId="List4">
    <w:name w:val="List 4"/>
    <w:basedOn w:val="Normal"/>
    <w:rsid w:val="00533689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533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9A6B7B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533689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533689"/>
    <w:pPr>
      <w:ind w:left="4320"/>
    </w:pPr>
  </w:style>
  <w:style w:type="character" w:customStyle="1" w:styleId="ClosingChar">
    <w:name w:val="Closing Char"/>
    <w:link w:val="Closing"/>
    <w:rsid w:val="009A6B7B"/>
    <w:rPr>
      <w:kern w:val="28"/>
      <w:sz w:val="22"/>
    </w:rPr>
  </w:style>
  <w:style w:type="paragraph" w:styleId="Signature">
    <w:name w:val="Signature"/>
    <w:basedOn w:val="Normal"/>
    <w:link w:val="SignatureChar"/>
    <w:rsid w:val="00533689"/>
    <w:pPr>
      <w:ind w:left="4320"/>
    </w:pPr>
  </w:style>
  <w:style w:type="character" w:customStyle="1" w:styleId="SignatureChar">
    <w:name w:val="Signature Char"/>
    <w:link w:val="Signature"/>
    <w:rsid w:val="009A6B7B"/>
    <w:rPr>
      <w:kern w:val="28"/>
      <w:sz w:val="22"/>
    </w:rPr>
  </w:style>
  <w:style w:type="paragraph" w:styleId="Salutation">
    <w:name w:val="Salutation"/>
    <w:basedOn w:val="Normal"/>
    <w:link w:val="SalutationChar"/>
    <w:rsid w:val="00533689"/>
  </w:style>
  <w:style w:type="character" w:customStyle="1" w:styleId="SalutationChar">
    <w:name w:val="Salutation Char"/>
    <w:link w:val="Salutation"/>
    <w:rsid w:val="009A6B7B"/>
    <w:rPr>
      <w:kern w:val="28"/>
      <w:sz w:val="22"/>
    </w:rPr>
  </w:style>
  <w:style w:type="paragraph" w:styleId="ListContinue">
    <w:name w:val="List Continue"/>
    <w:basedOn w:val="Normal"/>
    <w:rsid w:val="00533689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533689"/>
  </w:style>
  <w:style w:type="paragraph" w:styleId="TOC1">
    <w:name w:val="toc 1"/>
    <w:basedOn w:val="Normal"/>
    <w:next w:val="Normal"/>
    <w:rsid w:val="00533689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533689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533689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533689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533689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533689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533689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533689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533689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533689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533689"/>
    <w:rPr>
      <w:u w:val="single"/>
    </w:rPr>
  </w:style>
  <w:style w:type="paragraph" w:styleId="List5">
    <w:name w:val="List 5"/>
    <w:basedOn w:val="Normal"/>
    <w:rsid w:val="00533689"/>
    <w:pPr>
      <w:ind w:left="1800" w:hanging="360"/>
      <w:jc w:val="both"/>
    </w:pPr>
  </w:style>
  <w:style w:type="paragraph" w:styleId="ListBullet5">
    <w:name w:val="List Bullet 5"/>
    <w:basedOn w:val="Normal"/>
    <w:rsid w:val="00533689"/>
    <w:pPr>
      <w:ind w:left="1800" w:hanging="360"/>
      <w:jc w:val="both"/>
    </w:pPr>
  </w:style>
  <w:style w:type="paragraph" w:styleId="ListContinue3">
    <w:name w:val="List Continue 3"/>
    <w:basedOn w:val="Normal"/>
    <w:rsid w:val="00533689"/>
    <w:pPr>
      <w:spacing w:after="120"/>
      <w:ind w:left="1080"/>
      <w:jc w:val="both"/>
    </w:pPr>
  </w:style>
  <w:style w:type="paragraph" w:styleId="ListContinue4">
    <w:name w:val="List Continue 4"/>
    <w:basedOn w:val="Normal"/>
    <w:rsid w:val="00533689"/>
    <w:pPr>
      <w:spacing w:after="120"/>
      <w:ind w:left="1440"/>
      <w:jc w:val="both"/>
    </w:pPr>
  </w:style>
  <w:style w:type="paragraph" w:styleId="ListContinue5">
    <w:name w:val="List Continue 5"/>
    <w:basedOn w:val="Normal"/>
    <w:rsid w:val="00533689"/>
    <w:pPr>
      <w:spacing w:after="120"/>
      <w:ind w:left="1800"/>
      <w:jc w:val="both"/>
    </w:pPr>
  </w:style>
  <w:style w:type="paragraph" w:styleId="ListNumber4">
    <w:name w:val="List Number 4"/>
    <w:basedOn w:val="Normal"/>
    <w:rsid w:val="00533689"/>
    <w:pPr>
      <w:ind w:left="1440" w:hanging="360"/>
      <w:jc w:val="both"/>
    </w:pPr>
  </w:style>
  <w:style w:type="paragraph" w:styleId="ListNumber5">
    <w:name w:val="List Number 5"/>
    <w:basedOn w:val="Normal"/>
    <w:rsid w:val="00533689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8D43BE"/>
    <w:rPr>
      <w:kern w:val="28"/>
      <w:sz w:val="22"/>
    </w:rPr>
  </w:style>
  <w:style w:type="character" w:styleId="CommentReference">
    <w:name w:val="annotation reference"/>
    <w:basedOn w:val="DefaultParagraphFont"/>
    <w:rsid w:val="00B56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8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865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6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6865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2006-09-14T21:08:00Z</cp:lastPrinted>
  <dcterms:created xsi:type="dcterms:W3CDTF">2023-01-18T20:53:00Z</dcterms:created>
  <dcterms:modified xsi:type="dcterms:W3CDTF">2023-01-18T20:53:00Z</dcterms:modified>
</cp:coreProperties>
</file>