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9763" w14:textId="04725759" w:rsidR="0044080C" w:rsidRDefault="000A533F" w:rsidP="0044080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</w:t>
      </w:r>
      <w:r w:rsidR="00AE5232">
        <w:t xml:space="preserve"> 2022</w:t>
      </w:r>
      <w:r w:rsidR="0044080C">
        <w:tab/>
        <w:t>4:190</w:t>
      </w:r>
    </w:p>
    <w:p w14:paraId="4CB9973E" w14:textId="77777777" w:rsidR="0044080C" w:rsidRDefault="0044080C" w:rsidP="0044080C">
      <w:pPr>
        <w:tabs>
          <w:tab w:val="right" w:pos="9000"/>
        </w:tabs>
      </w:pPr>
    </w:p>
    <w:p w14:paraId="06EBFD0B" w14:textId="77777777" w:rsidR="0044080C" w:rsidRDefault="0044080C" w:rsidP="0044080C">
      <w:pPr>
        <w:pStyle w:val="Heading1"/>
      </w:pPr>
      <w:r>
        <w:t>Operational Services</w:t>
      </w:r>
    </w:p>
    <w:p w14:paraId="26574878" w14:textId="448CF093" w:rsidR="0044080C" w:rsidRDefault="0044080C" w:rsidP="0044080C">
      <w:pPr>
        <w:pStyle w:val="Heading2"/>
      </w:pPr>
      <w:r>
        <w:t xml:space="preserve">Targeted School Violence Prevention </w:t>
      </w:r>
      <w:r w:rsidR="009A26F4">
        <w:t>Program</w:t>
      </w:r>
      <w:r>
        <w:rPr>
          <w:b w:val="0"/>
          <w:bCs/>
          <w:u w:val="none"/>
        </w:rPr>
        <w:t xml:space="preserve"> </w:t>
      </w:r>
    </w:p>
    <w:p w14:paraId="7D83E348" w14:textId="387BF77F" w:rsidR="0044080C" w:rsidRPr="00EB451A" w:rsidRDefault="00D135E1" w:rsidP="00B014C6">
      <w:pPr>
        <w:pStyle w:val="BodyText"/>
      </w:pPr>
      <w:r>
        <w:t xml:space="preserve">Threats </w:t>
      </w:r>
      <w:r w:rsidR="00966A07">
        <w:t xml:space="preserve">and acts </w:t>
      </w:r>
      <w:r>
        <w:t>of targeted school violence</w:t>
      </w:r>
      <w:r w:rsidR="00E214E9">
        <w:t xml:space="preserve"> </w:t>
      </w:r>
      <w:r w:rsidR="00513FB3">
        <w:t>harm the</w:t>
      </w:r>
      <w:r>
        <w:t xml:space="preserve"> </w:t>
      </w:r>
      <w:r w:rsidR="00513FB3">
        <w:t xml:space="preserve">District’s </w:t>
      </w:r>
      <w:r w:rsidR="00C84685">
        <w:t>environment and</w:t>
      </w:r>
      <w:r w:rsidR="00A2162F">
        <w:t xml:space="preserve"> school community,</w:t>
      </w:r>
      <w:r w:rsidR="00C84685">
        <w:t xml:space="preserve"> </w:t>
      </w:r>
      <w:r>
        <w:t>diminish</w:t>
      </w:r>
      <w:r w:rsidR="00A2162F">
        <w:t>ing</w:t>
      </w:r>
      <w:r>
        <w:t xml:space="preserve"> students</w:t>
      </w:r>
      <w:r w:rsidR="00E214E9">
        <w:t>’ ability</w:t>
      </w:r>
      <w:r>
        <w:t xml:space="preserve"> to learn and </w:t>
      </w:r>
      <w:r w:rsidR="00C84685">
        <w:t>a</w:t>
      </w:r>
      <w:r>
        <w:t xml:space="preserve"> school’s ability to educate. </w:t>
      </w:r>
      <w:r w:rsidR="00E31393">
        <w:t xml:space="preserve">Providing students </w:t>
      </w:r>
      <w:r w:rsidR="00D54A21">
        <w:t xml:space="preserve">and </w:t>
      </w:r>
      <w:r w:rsidR="004E2B30">
        <w:t>staff</w:t>
      </w:r>
      <w:r w:rsidR="00D54A21">
        <w:t xml:space="preserve"> </w:t>
      </w:r>
      <w:r w:rsidR="00E31393">
        <w:t xml:space="preserve">with access to a safe </w:t>
      </w:r>
      <w:r w:rsidR="00D54A21">
        <w:t xml:space="preserve">and secure </w:t>
      </w:r>
      <w:r w:rsidR="00E31393">
        <w:t xml:space="preserve">District environment is an important Board goal. </w:t>
      </w:r>
      <w:r w:rsidR="0044080C">
        <w:t>While it is not possible for the District to completely eliminate threats in its environment, a Targeted School Violence Prevention P</w:t>
      </w:r>
      <w:r w:rsidR="00F0048D">
        <w:t>rogram</w:t>
      </w:r>
      <w:r w:rsidR="00A3536E">
        <w:t xml:space="preserve"> </w:t>
      </w:r>
      <w:r w:rsidR="00244A80">
        <w:t xml:space="preserve">(Program) </w:t>
      </w:r>
      <w:r w:rsidR="0033019F">
        <w:t xml:space="preserve">using </w:t>
      </w:r>
      <w:r w:rsidR="00F0048D">
        <w:t>the</w:t>
      </w:r>
      <w:r w:rsidR="0033019F">
        <w:t xml:space="preserve"> </w:t>
      </w:r>
      <w:r w:rsidR="00F0048D">
        <w:t>collective</w:t>
      </w:r>
      <w:r w:rsidR="0033019F">
        <w:t xml:space="preserve"> effort</w:t>
      </w:r>
      <w:r w:rsidR="00E214E9">
        <w:t>s</w:t>
      </w:r>
      <w:r w:rsidR="0033019F">
        <w:t xml:space="preserve"> of </w:t>
      </w:r>
      <w:r w:rsidR="0075461E">
        <w:t>local school officials, staff, students, families,</w:t>
      </w:r>
      <w:r w:rsidR="0033019F">
        <w:t xml:space="preserve"> and the community helps the District </w:t>
      </w:r>
      <w:r w:rsidR="00A3536E">
        <w:t xml:space="preserve">reduce </w:t>
      </w:r>
      <w:r w:rsidR="0033019F">
        <w:t>these risks to its environment.</w:t>
      </w:r>
    </w:p>
    <w:p w14:paraId="47B32A21" w14:textId="6DF61F2D" w:rsidR="00F0048D" w:rsidRPr="00E733FC" w:rsidRDefault="00F0048D" w:rsidP="00E733FC">
      <w:pPr>
        <w:pStyle w:val="BodyText"/>
      </w:pPr>
      <w:r w:rsidRPr="00E733FC">
        <w:t xml:space="preserve">The Superintendent or designee shall develop and implement </w:t>
      </w:r>
      <w:r w:rsidR="00CB1366">
        <w:t>the</w:t>
      </w:r>
      <w:r w:rsidRPr="00E733FC">
        <w:t xml:space="preserve"> </w:t>
      </w:r>
      <w:r w:rsidR="00244A80">
        <w:t>Program</w:t>
      </w:r>
      <w:r w:rsidR="00CB1366">
        <w:t>.</w:t>
      </w:r>
      <w:r w:rsidR="00CB1366" w:rsidRPr="007E66DE">
        <w:rPr>
          <w:rStyle w:val="FootnoteReference"/>
        </w:rPr>
        <w:t xml:space="preserve"> </w:t>
      </w:r>
      <w:r w:rsidR="00CB1366">
        <w:t xml:space="preserve">The </w:t>
      </w:r>
      <w:r w:rsidR="00CB1366" w:rsidRPr="00E733FC">
        <w:t>Program oversee</w:t>
      </w:r>
      <w:r w:rsidR="00CB1366">
        <w:t>s</w:t>
      </w:r>
      <w:r w:rsidR="00CB1366" w:rsidRPr="00E733FC">
        <w:t xml:space="preserve"> the </w:t>
      </w:r>
      <w:r w:rsidR="00CB1366">
        <w:t>maintenance</w:t>
      </w:r>
      <w:r w:rsidR="00CB1366" w:rsidRPr="00E733FC">
        <w:t xml:space="preserve"> of </w:t>
      </w:r>
      <w:r w:rsidR="00CB1366">
        <w:t xml:space="preserve">a District </w:t>
      </w:r>
      <w:r w:rsidR="00CB1366" w:rsidRPr="00E733FC">
        <w:t xml:space="preserve">environment that </w:t>
      </w:r>
      <w:r w:rsidR="00CB1366">
        <w:t>is</w:t>
      </w:r>
      <w:r w:rsidR="00CB1366" w:rsidRPr="00E733FC">
        <w:t xml:space="preserve"> conducive to learning and working by </w:t>
      </w:r>
      <w:r w:rsidR="00CB1366" w:rsidRPr="00B014C6">
        <w:t>identify</w:t>
      </w:r>
      <w:r w:rsidR="00CB1366">
        <w:t>ing</w:t>
      </w:r>
      <w:r w:rsidR="00CB1366" w:rsidRPr="00B014C6">
        <w:t>, assess</w:t>
      </w:r>
      <w:r w:rsidR="00CB1366">
        <w:t>ing</w:t>
      </w:r>
      <w:r w:rsidR="00CB1366" w:rsidRPr="00B014C6">
        <w:t>, c</w:t>
      </w:r>
      <w:r w:rsidR="00CB1366">
        <w:t>lassifying, responding to, and manag</w:t>
      </w:r>
      <w:r w:rsidR="00CB1366" w:rsidRPr="00E733FC">
        <w:t>ing threats and acts of targeted school violence.</w:t>
      </w:r>
      <w:r w:rsidR="00CB1366">
        <w:t xml:space="preserve"> The Program</w:t>
      </w:r>
      <w:r w:rsidR="00CB1366" w:rsidRPr="00777CBA">
        <w:t xml:space="preserve"> </w:t>
      </w:r>
      <w:r w:rsidR="00CB1366">
        <w:t>shall be part of</w:t>
      </w:r>
      <w:r w:rsidR="00CB1366" w:rsidRPr="00777CBA">
        <w:t xml:space="preserve"> the </w:t>
      </w:r>
      <w:r w:rsidR="00CB1366">
        <w:t xml:space="preserve">District’s Comprehensive Safety and Security Plan, required by Board policy 4:170, </w:t>
      </w:r>
      <w:r w:rsidR="00CB1366">
        <w:rPr>
          <w:i/>
        </w:rPr>
        <w:t>Safety</w:t>
      </w:r>
      <w:r w:rsidR="00CB1366">
        <w:t>, and shall:</w:t>
      </w:r>
    </w:p>
    <w:p w14:paraId="3F642043" w14:textId="1616F125" w:rsidR="00B34803" w:rsidRDefault="00B34803" w:rsidP="006369C6">
      <w:pPr>
        <w:pStyle w:val="LISTNUMBERDOUBLE"/>
        <w:numPr>
          <w:ilvl w:val="0"/>
          <w:numId w:val="6"/>
        </w:numPr>
      </w:pPr>
      <w:r>
        <w:t xml:space="preserve">Establish a District-level School Violence Prevention Team </w:t>
      </w:r>
      <w:r w:rsidR="00C84685">
        <w:t xml:space="preserve">to: (a) </w:t>
      </w:r>
      <w:r w:rsidR="00966A07">
        <w:t xml:space="preserve">develop </w:t>
      </w:r>
      <w:r>
        <w:t>a District-level Targeted School Violenc</w:t>
      </w:r>
      <w:r w:rsidR="00966A07">
        <w:t>e Prevention Plan</w:t>
      </w:r>
      <w:r w:rsidR="00C84685">
        <w:t>,</w:t>
      </w:r>
      <w:r w:rsidR="00966A07">
        <w:t xml:space="preserve"> and </w:t>
      </w:r>
      <w:r w:rsidR="00C84685">
        <w:t xml:space="preserve">(b) </w:t>
      </w:r>
      <w:r w:rsidR="00966A07">
        <w:t>oversee</w:t>
      </w:r>
      <w:r>
        <w:t xml:space="preserve"> the District’s </w:t>
      </w:r>
      <w:r w:rsidR="00994ABB">
        <w:t xml:space="preserve">Building-level </w:t>
      </w:r>
      <w:r>
        <w:t>Threat Assessment Team(s).</w:t>
      </w:r>
      <w:r w:rsidR="000373D9">
        <w:t xml:space="preserve"> </w:t>
      </w:r>
    </w:p>
    <w:p w14:paraId="7F366FDF" w14:textId="092DCC38" w:rsidR="00F0048D" w:rsidRDefault="00B34803" w:rsidP="006369C6">
      <w:pPr>
        <w:pStyle w:val="LISTNUMBERDOUBLE"/>
        <w:numPr>
          <w:ilvl w:val="0"/>
          <w:numId w:val="6"/>
        </w:numPr>
      </w:pPr>
      <w:r>
        <w:t xml:space="preserve">Establish </w:t>
      </w:r>
      <w:r w:rsidR="00994ABB">
        <w:t>B</w:t>
      </w:r>
      <w:r>
        <w:t>uilding-level</w:t>
      </w:r>
      <w:r w:rsidR="00F81D0F">
        <w:t xml:space="preserve"> </w:t>
      </w:r>
      <w:r w:rsidR="00F0048D">
        <w:t>Threat Assessment Team</w:t>
      </w:r>
      <w:r w:rsidR="0061689A">
        <w:t>(s)</w:t>
      </w:r>
      <w:r w:rsidR="00F0048D">
        <w:t xml:space="preserve"> </w:t>
      </w:r>
      <w:r w:rsidR="00966A07">
        <w:t xml:space="preserve">to assess and intervene </w:t>
      </w:r>
      <w:r w:rsidR="00F0048D">
        <w:t>with individuals</w:t>
      </w:r>
      <w:r w:rsidR="00F0048D" w:rsidRPr="007E29D4">
        <w:rPr>
          <w:rStyle w:val="FootnoteReference"/>
        </w:rPr>
        <w:t xml:space="preserve"> </w:t>
      </w:r>
      <w:r w:rsidR="00F0048D">
        <w:t>whose behavior may pose a threat to safety. T</w:t>
      </w:r>
      <w:r w:rsidR="00C84685">
        <w:t>his t</w:t>
      </w:r>
      <w:r w:rsidR="00F0048D">
        <w:t>eam may serve one or more schools.</w:t>
      </w:r>
    </w:p>
    <w:p w14:paraId="666EAD6E" w14:textId="77777777" w:rsidR="005802CD" w:rsidRDefault="00F0048D" w:rsidP="006369C6">
      <w:pPr>
        <w:pStyle w:val="LISTNUMBERDOUBLE"/>
        <w:numPr>
          <w:ilvl w:val="0"/>
          <w:numId w:val="6"/>
        </w:numPr>
      </w:pPr>
      <w:r>
        <w:t>Comp</w:t>
      </w:r>
      <w:r w:rsidR="00CB1366">
        <w:t>ly</w:t>
      </w:r>
      <w:r w:rsidR="00C34FA7">
        <w:t xml:space="preserve"> with State and federal law</w:t>
      </w:r>
      <w:r>
        <w:t xml:space="preserve"> and align with Board policies.</w:t>
      </w:r>
    </w:p>
    <w:p w14:paraId="3F0032B2" w14:textId="3D004787" w:rsidR="005802CD" w:rsidRDefault="00C84685" w:rsidP="00E26E1E">
      <w:pPr>
        <w:pStyle w:val="BodyText"/>
      </w:pPr>
      <w:r>
        <w:t>T</w:t>
      </w:r>
      <w:r w:rsidRPr="00E733FC">
        <w:t>he Local Governmental and Governmental Employees Tort Immunity Act</w:t>
      </w:r>
      <w:r>
        <w:t xml:space="preserve"> protects t</w:t>
      </w:r>
      <w:r w:rsidR="00966A07">
        <w:t xml:space="preserve">he District </w:t>
      </w:r>
      <w:r w:rsidR="005802CD" w:rsidRPr="00E733FC">
        <w:t xml:space="preserve">from liability. </w:t>
      </w:r>
      <w:r>
        <w:t>T</w:t>
      </w:r>
      <w:r w:rsidR="007133F7">
        <w:t>he Program</w:t>
      </w:r>
      <w:r>
        <w:t xml:space="preserve"> does not</w:t>
      </w:r>
      <w:r w:rsidR="005802CD" w:rsidRPr="00E733FC">
        <w:t xml:space="preserve">: (1) replace the care of a physician licensed to practice medicine in all of its branches or a licensed medical practitioner or professional trained in </w:t>
      </w:r>
      <w:r w:rsidR="00793698" w:rsidRPr="00E733FC">
        <w:t>violence</w:t>
      </w:r>
      <w:r w:rsidR="005802CD" w:rsidRPr="00E733FC">
        <w:t xml:space="preserve"> prevention, assessments and counseling services, (2) </w:t>
      </w:r>
      <w:r>
        <w:t>extend beyond</w:t>
      </w:r>
      <w:r w:rsidR="005802CD" w:rsidRPr="00E733FC">
        <w:t xml:space="preserve"> available resources within the District, (3) extend beyond the school day</w:t>
      </w:r>
      <w:r w:rsidR="005802CD">
        <w:t xml:space="preserve"> a</w:t>
      </w:r>
      <w:r w:rsidR="005802CD" w:rsidRPr="0085500D">
        <w:t>nd</w:t>
      </w:r>
      <w:r w:rsidR="005802CD">
        <w:t>/or</w:t>
      </w:r>
      <w:r w:rsidR="005802CD" w:rsidRPr="0085500D">
        <w:t xml:space="preserve"> school</w:t>
      </w:r>
      <w:r w:rsidR="005802CD">
        <w:t>-sponsored</w:t>
      </w:r>
      <w:r w:rsidR="005802CD" w:rsidRPr="0085500D">
        <w:t xml:space="preserve"> events</w:t>
      </w:r>
      <w:r w:rsidR="005802CD">
        <w:t xml:space="preserve">, </w:t>
      </w:r>
      <w:r>
        <w:t>or</w:t>
      </w:r>
      <w:r w:rsidR="005802CD">
        <w:t xml:space="preserve"> (4) guarantee or ensure the safety of student</w:t>
      </w:r>
      <w:r w:rsidR="00A65830">
        <w:t>s,</w:t>
      </w:r>
      <w:r w:rsidR="005802CD">
        <w:t xml:space="preserve"> </w:t>
      </w:r>
      <w:r w:rsidR="00A65830">
        <w:t>District staff, or visitors</w:t>
      </w:r>
      <w:r w:rsidR="005802CD" w:rsidRPr="005B1300">
        <w:t>.</w:t>
      </w:r>
      <w:r w:rsidR="005802CD">
        <w:t xml:space="preserve"> </w:t>
      </w:r>
    </w:p>
    <w:p w14:paraId="05A5B96C" w14:textId="79AB6A53" w:rsidR="0044080C" w:rsidRPr="00C0135C" w:rsidRDefault="0044080C" w:rsidP="007133F7">
      <w:pPr>
        <w:pStyle w:val="LEGALREF"/>
      </w:pPr>
      <w:r w:rsidRPr="005F3935">
        <w:t>LEGAL REF.:</w:t>
      </w:r>
      <w:r w:rsidRPr="005F3935">
        <w:tab/>
      </w:r>
      <w:r w:rsidRPr="00C0135C">
        <w:t>105 ILCS 5/10-</w:t>
      </w:r>
      <w:r w:rsidR="00C0135C" w:rsidRPr="00C0135C">
        <w:t>20.14</w:t>
      </w:r>
      <w:r w:rsidR="00C0135C">
        <w:t xml:space="preserve">, 5/10-21.7, 5/10-27.1A, 5/10-27.1B, 5/24-24, </w:t>
      </w:r>
      <w:r w:rsidR="00690E12">
        <w:t xml:space="preserve">and </w:t>
      </w:r>
      <w:r w:rsidR="00C0135C">
        <w:t>5/27-23.7</w:t>
      </w:r>
      <w:r w:rsidR="00690E12">
        <w:t>.</w:t>
      </w:r>
    </w:p>
    <w:p w14:paraId="41C72725" w14:textId="77777777" w:rsidR="0044080C" w:rsidRDefault="0044080C" w:rsidP="00E733FC">
      <w:pPr>
        <w:pStyle w:val="LEGALREFINDENT"/>
      </w:pPr>
      <w:r w:rsidRPr="00C0135C">
        <w:t>105 ILCS 128/, School Safety Drill Act</w:t>
      </w:r>
      <w:r w:rsidR="00C84685">
        <w:t>.</w:t>
      </w:r>
    </w:p>
    <w:p w14:paraId="10359827" w14:textId="77777777" w:rsidR="005802CD" w:rsidRDefault="00690E12" w:rsidP="00E733FC">
      <w:pPr>
        <w:pStyle w:val="LEGALREFINDENT"/>
      </w:pPr>
      <w:r>
        <w:t>745 ILCS 10/, Local Governmental and Governmental Employees Tort Immunity Act.</w:t>
      </w:r>
    </w:p>
    <w:p w14:paraId="731ABE3F" w14:textId="77777777" w:rsidR="00C84685" w:rsidRPr="00C0135C" w:rsidRDefault="00C84685" w:rsidP="00E733FC">
      <w:pPr>
        <w:pStyle w:val="LEGALREFINDENT"/>
      </w:pPr>
      <w:r w:rsidRPr="00C0135C">
        <w:t>29 Ill.Admin.Code Part 1500.</w:t>
      </w:r>
    </w:p>
    <w:p w14:paraId="64016BEC" w14:textId="47C7515A" w:rsidR="0044080C" w:rsidRDefault="0044080C" w:rsidP="00D40679">
      <w:pPr>
        <w:pStyle w:val="CROSSREF"/>
      </w:pPr>
      <w:r>
        <w:t>CROSS REF.:</w:t>
      </w:r>
      <w:r>
        <w:tab/>
      </w:r>
      <w:r w:rsidR="005802CD">
        <w:t xml:space="preserve">2:240 (Board Policy Development), </w:t>
      </w:r>
      <w:r w:rsidRPr="00ED6B70">
        <w:t>4:1</w:t>
      </w:r>
      <w:r w:rsidR="00ED6B70" w:rsidRPr="00ED6B70">
        <w:t xml:space="preserve">70 (Safety), 5:90 (Abused and Neglected Child Reporting), 5:100 (Staff Development Program), </w:t>
      </w:r>
      <w:r w:rsidR="00C0135C">
        <w:t xml:space="preserve">5:230 (Maintaining Student Discipline), </w:t>
      </w:r>
      <w:r w:rsidR="005802CD">
        <w:t xml:space="preserve">6:65 (Student Social and Emotional Development), </w:t>
      </w:r>
      <w:r w:rsidR="00AF138B">
        <w:t xml:space="preserve">6:270 (Guidance and Counseling Program), </w:t>
      </w:r>
      <w:r w:rsidR="00ED6B70" w:rsidRPr="00ED6B70">
        <w:t xml:space="preserve">7:140 (Search and Seizure), 7:150 (Agency and Police Interviews), 7:180 (Prevention of and Response to Bullying, Intimidation, and Harassment), 7:185 (Teen Dating Violence Prohibited), 7:190 (Student Behavior), 7:250 (Student Support Services), 7:290 (Suicide and Depression Awareness and Prevention), 7:340 (Student Records), </w:t>
      </w:r>
      <w:r w:rsidRPr="00ED6B70">
        <w:t>8:30 (Visitors to and Conduct on School Property), 8:100 (Relations with Other Organizations and Agencies)</w:t>
      </w:r>
      <w:bookmarkStart w:id="0" w:name="_GoBack"/>
      <w:bookmarkEnd w:id="0"/>
    </w:p>
    <w:sectPr w:rsidR="0044080C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489D" w14:textId="77777777" w:rsidR="0044080C" w:rsidRDefault="0044080C" w:rsidP="0044080C">
      <w:r>
        <w:separator/>
      </w:r>
    </w:p>
  </w:endnote>
  <w:endnote w:type="continuationSeparator" w:id="0">
    <w:p w14:paraId="6AF0D9B8" w14:textId="77777777" w:rsidR="0044080C" w:rsidRDefault="0044080C" w:rsidP="0044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FF53" w14:textId="77777777" w:rsidR="009B3571" w:rsidRDefault="00570CB1">
    <w:pPr>
      <w:pStyle w:val="Footer"/>
      <w:tabs>
        <w:tab w:val="clear" w:pos="4320"/>
        <w:tab w:val="clear" w:pos="8640"/>
        <w:tab w:val="right" w:pos="9000"/>
      </w:tabs>
    </w:pPr>
  </w:p>
  <w:p w14:paraId="5696DCBB" w14:textId="7A0C8D75" w:rsidR="009B3571" w:rsidRDefault="006D0CE1">
    <w:pPr>
      <w:pStyle w:val="Footer"/>
      <w:tabs>
        <w:tab w:val="clear" w:pos="4320"/>
        <w:tab w:val="clear" w:pos="8640"/>
        <w:tab w:val="right" w:pos="9000"/>
      </w:tabs>
    </w:pPr>
    <w:r>
      <w:t>4:1</w:t>
    </w:r>
    <w:r w:rsidR="009A26F4">
      <w:t>9</w:t>
    </w:r>
    <w:r>
      <w:t>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B1759">
      <w:rPr>
        <w:noProof/>
      </w:rPr>
      <w:t>1</w:t>
    </w:r>
    <w:r>
      <w:fldChar w:fldCharType="end"/>
    </w:r>
    <w:r>
      <w:t xml:space="preserve"> of </w:t>
    </w:r>
    <w:r w:rsidR="00E733FC">
      <w:rPr>
        <w:noProof/>
      </w:rPr>
      <w:fldChar w:fldCharType="begin"/>
    </w:r>
    <w:r w:rsidR="00E733FC">
      <w:rPr>
        <w:noProof/>
      </w:rPr>
      <w:instrText xml:space="preserve"> SECTIONPAGES  \* MERGEFORMAT </w:instrText>
    </w:r>
    <w:r w:rsidR="00E733FC">
      <w:rPr>
        <w:noProof/>
      </w:rPr>
      <w:fldChar w:fldCharType="separate"/>
    </w:r>
    <w:r w:rsidR="00570CB1">
      <w:rPr>
        <w:noProof/>
      </w:rPr>
      <w:t>1</w:t>
    </w:r>
    <w:r w:rsidR="00E733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2D10" w14:textId="77777777" w:rsidR="00E733FC" w:rsidRDefault="00E733FC" w:rsidP="00E733FC">
      <w:r>
        <w:separator/>
      </w:r>
    </w:p>
    <w:p w14:paraId="28979B0D" w14:textId="77777777" w:rsidR="0044080C" w:rsidRPr="00E733FC" w:rsidRDefault="00E733FC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10F4EF80" w14:textId="77777777" w:rsidR="00E733FC" w:rsidRDefault="00E733FC" w:rsidP="00E733FC">
      <w:r>
        <w:separator/>
      </w:r>
    </w:p>
    <w:p w14:paraId="1F94B55A" w14:textId="77777777" w:rsidR="0044080C" w:rsidRPr="00E733FC" w:rsidRDefault="00E733FC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BBB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25F4470F"/>
    <w:multiLevelType w:val="singleLevel"/>
    <w:tmpl w:val="E95285D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2798228D"/>
    <w:multiLevelType w:val="hybridMultilevel"/>
    <w:tmpl w:val="C9F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122C"/>
    <w:multiLevelType w:val="singleLevel"/>
    <w:tmpl w:val="04B84CD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52B36593"/>
    <w:multiLevelType w:val="hybridMultilevel"/>
    <w:tmpl w:val="5958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6818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7F721762"/>
    <w:multiLevelType w:val="hybridMultilevel"/>
    <w:tmpl w:val="2E82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0C"/>
    <w:rsid w:val="00011D84"/>
    <w:rsid w:val="00030A1E"/>
    <w:rsid w:val="000373D9"/>
    <w:rsid w:val="00043112"/>
    <w:rsid w:val="000A533F"/>
    <w:rsid w:val="001A40B0"/>
    <w:rsid w:val="001A5952"/>
    <w:rsid w:val="001F6254"/>
    <w:rsid w:val="00221CD4"/>
    <w:rsid w:val="00234D78"/>
    <w:rsid w:val="00235702"/>
    <w:rsid w:val="002407AB"/>
    <w:rsid w:val="00244A80"/>
    <w:rsid w:val="002460B8"/>
    <w:rsid w:val="00274D1A"/>
    <w:rsid w:val="002831BD"/>
    <w:rsid w:val="002B1759"/>
    <w:rsid w:val="002D6CDF"/>
    <w:rsid w:val="002E2D2A"/>
    <w:rsid w:val="0033019F"/>
    <w:rsid w:val="003666E1"/>
    <w:rsid w:val="00386513"/>
    <w:rsid w:val="00397C32"/>
    <w:rsid w:val="003A7689"/>
    <w:rsid w:val="003C6897"/>
    <w:rsid w:val="003D1FC2"/>
    <w:rsid w:val="003F2D86"/>
    <w:rsid w:val="0044080C"/>
    <w:rsid w:val="00472639"/>
    <w:rsid w:val="00494424"/>
    <w:rsid w:val="004B777D"/>
    <w:rsid w:val="004C4372"/>
    <w:rsid w:val="004E2B30"/>
    <w:rsid w:val="004F6DAC"/>
    <w:rsid w:val="00500F70"/>
    <w:rsid w:val="00513FB3"/>
    <w:rsid w:val="00556D65"/>
    <w:rsid w:val="005705CB"/>
    <w:rsid w:val="00570CB1"/>
    <w:rsid w:val="00574562"/>
    <w:rsid w:val="005802CD"/>
    <w:rsid w:val="005E007F"/>
    <w:rsid w:val="0061689A"/>
    <w:rsid w:val="00616D6E"/>
    <w:rsid w:val="006369C6"/>
    <w:rsid w:val="00673C27"/>
    <w:rsid w:val="00675F6E"/>
    <w:rsid w:val="00690E12"/>
    <w:rsid w:val="006B2938"/>
    <w:rsid w:val="006B3317"/>
    <w:rsid w:val="006D0CE1"/>
    <w:rsid w:val="007133F7"/>
    <w:rsid w:val="00727C44"/>
    <w:rsid w:val="0075461E"/>
    <w:rsid w:val="00793698"/>
    <w:rsid w:val="007A5FA0"/>
    <w:rsid w:val="007B5F7D"/>
    <w:rsid w:val="007D451B"/>
    <w:rsid w:val="007E29D4"/>
    <w:rsid w:val="007E66DE"/>
    <w:rsid w:val="008221E2"/>
    <w:rsid w:val="00824CA3"/>
    <w:rsid w:val="00854132"/>
    <w:rsid w:val="00856A67"/>
    <w:rsid w:val="008B254E"/>
    <w:rsid w:val="008D399D"/>
    <w:rsid w:val="00915E55"/>
    <w:rsid w:val="00920A51"/>
    <w:rsid w:val="00947705"/>
    <w:rsid w:val="00963E83"/>
    <w:rsid w:val="00966A07"/>
    <w:rsid w:val="00971993"/>
    <w:rsid w:val="009933A3"/>
    <w:rsid w:val="00994ABB"/>
    <w:rsid w:val="009A26F4"/>
    <w:rsid w:val="009C16B9"/>
    <w:rsid w:val="009D318B"/>
    <w:rsid w:val="009E0AE3"/>
    <w:rsid w:val="009F3187"/>
    <w:rsid w:val="00A14EAD"/>
    <w:rsid w:val="00A2162F"/>
    <w:rsid w:val="00A3536E"/>
    <w:rsid w:val="00A35F78"/>
    <w:rsid w:val="00A45822"/>
    <w:rsid w:val="00A61C99"/>
    <w:rsid w:val="00A65830"/>
    <w:rsid w:val="00A76E6E"/>
    <w:rsid w:val="00AC04B6"/>
    <w:rsid w:val="00AE5232"/>
    <w:rsid w:val="00AF138B"/>
    <w:rsid w:val="00AF4FAD"/>
    <w:rsid w:val="00B014C6"/>
    <w:rsid w:val="00B12062"/>
    <w:rsid w:val="00B15531"/>
    <w:rsid w:val="00B34803"/>
    <w:rsid w:val="00B4082B"/>
    <w:rsid w:val="00B543C2"/>
    <w:rsid w:val="00B67F2E"/>
    <w:rsid w:val="00B704F8"/>
    <w:rsid w:val="00B72382"/>
    <w:rsid w:val="00B76952"/>
    <w:rsid w:val="00BA7099"/>
    <w:rsid w:val="00BD783F"/>
    <w:rsid w:val="00BE2D74"/>
    <w:rsid w:val="00C0135C"/>
    <w:rsid w:val="00C333B7"/>
    <w:rsid w:val="00C34FA7"/>
    <w:rsid w:val="00C40C12"/>
    <w:rsid w:val="00C81804"/>
    <w:rsid w:val="00C84685"/>
    <w:rsid w:val="00C8673C"/>
    <w:rsid w:val="00CB1366"/>
    <w:rsid w:val="00CB436A"/>
    <w:rsid w:val="00D135E1"/>
    <w:rsid w:val="00D27CA4"/>
    <w:rsid w:val="00D40679"/>
    <w:rsid w:val="00D54A21"/>
    <w:rsid w:val="00D57FA0"/>
    <w:rsid w:val="00D624A3"/>
    <w:rsid w:val="00D6477A"/>
    <w:rsid w:val="00D84FEE"/>
    <w:rsid w:val="00DB4B82"/>
    <w:rsid w:val="00E02F9E"/>
    <w:rsid w:val="00E114DD"/>
    <w:rsid w:val="00E214E9"/>
    <w:rsid w:val="00E26E1E"/>
    <w:rsid w:val="00E31393"/>
    <w:rsid w:val="00E3445A"/>
    <w:rsid w:val="00E733FC"/>
    <w:rsid w:val="00E92E4C"/>
    <w:rsid w:val="00EB2BDE"/>
    <w:rsid w:val="00EB451A"/>
    <w:rsid w:val="00EC7D4D"/>
    <w:rsid w:val="00ED6B70"/>
    <w:rsid w:val="00F0048D"/>
    <w:rsid w:val="00F0599D"/>
    <w:rsid w:val="00F11331"/>
    <w:rsid w:val="00F31F6B"/>
    <w:rsid w:val="00F7260D"/>
    <w:rsid w:val="00F74543"/>
    <w:rsid w:val="00F81D0F"/>
    <w:rsid w:val="00FC392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D206"/>
  <w15:chartTrackingRefBased/>
  <w15:docId w15:val="{7AF83969-3116-4466-84A3-42F718D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4080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4080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80C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4080C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4080C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44080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44080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44080C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rsid w:val="0044080C"/>
    <w:pPr>
      <w:keepLines/>
      <w:ind w:firstLine="36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44080C"/>
    <w:rPr>
      <w:rFonts w:ascii="Times New Roman" w:eastAsia="Times New Roman" w:hAnsi="Times New Roman" w:cs="Times New Roman"/>
      <w:kern w:val="28"/>
      <w:sz w:val="18"/>
      <w:szCs w:val="20"/>
    </w:rPr>
  </w:style>
  <w:style w:type="paragraph" w:customStyle="1" w:styleId="FootnoteIndent">
    <w:name w:val="Footnote Indent"/>
    <w:basedOn w:val="FootnoteText"/>
    <w:rsid w:val="0044080C"/>
    <w:pPr>
      <w:ind w:left="720" w:right="720"/>
    </w:pPr>
  </w:style>
  <w:style w:type="character" w:styleId="FootnoteReference">
    <w:name w:val="footnote reference"/>
    <w:rsid w:val="0044080C"/>
    <w:rPr>
      <w:b/>
      <w:position w:val="2"/>
      <w:sz w:val="18"/>
    </w:rPr>
  </w:style>
  <w:style w:type="paragraph" w:styleId="ListNumber2">
    <w:name w:val="List Number 2"/>
    <w:basedOn w:val="Normal"/>
    <w:rsid w:val="0044080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44080C"/>
    <w:pPr>
      <w:spacing w:before="60" w:after="60"/>
    </w:pPr>
  </w:style>
  <w:style w:type="paragraph" w:customStyle="1" w:styleId="SUBHEADING">
    <w:name w:val="SUBHEADING"/>
    <w:basedOn w:val="Normal"/>
    <w:next w:val="BodyText"/>
    <w:rsid w:val="0044080C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440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440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080C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4408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3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BB"/>
    <w:rPr>
      <w:rFonts w:ascii="Segoe UI" w:eastAsia="Times New Roman" w:hAnsi="Segoe UI" w:cs="Segoe UI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B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BB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AE5232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B7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5C35-B1BB-4E4B-AA78-8682710E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cp:lastPrinted>2019-10-02T15:42:00Z</cp:lastPrinted>
  <dcterms:created xsi:type="dcterms:W3CDTF">2023-01-19T16:49:00Z</dcterms:created>
  <dcterms:modified xsi:type="dcterms:W3CDTF">2023-01-19T16:49:00Z</dcterms:modified>
</cp:coreProperties>
</file>