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7434C5" w14:textId="60AD2348" w:rsidR="003E01FF" w:rsidRDefault="00AD2D64">
      <w:pPr>
        <w:pBdr>
          <w:bottom w:val="single" w:sz="4" w:space="1" w:color="auto"/>
        </w:pBdr>
        <w:tabs>
          <w:tab w:val="right" w:pos="9000"/>
        </w:tabs>
      </w:pPr>
      <w:r>
        <w:t>October 2022</w:t>
      </w:r>
      <w:r w:rsidR="003E01FF">
        <w:tab/>
        <w:t>5:120</w:t>
      </w:r>
    </w:p>
    <w:p w14:paraId="66193AC9" w14:textId="77777777" w:rsidR="003E01FF" w:rsidRDefault="003E01FF">
      <w:pPr>
        <w:tabs>
          <w:tab w:val="right" w:pos="9000"/>
        </w:tabs>
      </w:pPr>
    </w:p>
    <w:p w14:paraId="70F12D53" w14:textId="77777777" w:rsidR="003E01FF" w:rsidRDefault="003E01FF">
      <w:pPr>
        <w:pStyle w:val="Heading1"/>
      </w:pPr>
      <w:r>
        <w:t>General Personnel</w:t>
      </w:r>
    </w:p>
    <w:p w14:paraId="6F64B01A" w14:textId="206F0BD7" w:rsidR="003E01FF" w:rsidRPr="00026E09" w:rsidRDefault="00F22513">
      <w:pPr>
        <w:pStyle w:val="Heading2"/>
        <w:rPr>
          <w:sz w:val="18"/>
          <w:szCs w:val="18"/>
        </w:rPr>
      </w:pPr>
      <w:r>
        <w:t xml:space="preserve">Employee </w:t>
      </w:r>
      <w:r w:rsidR="003E01FF">
        <w:t>Ethics</w:t>
      </w:r>
      <w:r>
        <w:t>;</w:t>
      </w:r>
      <w:r w:rsidR="00A116F6">
        <w:t xml:space="preserve"> </w:t>
      </w:r>
      <w:r w:rsidR="005A48A3">
        <w:t xml:space="preserve">Code of Professional </w:t>
      </w:r>
      <w:r w:rsidR="00A116F6">
        <w:t>Conduct</w:t>
      </w:r>
      <w:r>
        <w:t xml:space="preserve">; </w:t>
      </w:r>
      <w:r w:rsidR="007C54A5">
        <w:t xml:space="preserve">and </w:t>
      </w:r>
      <w:r>
        <w:t>Conflict of Interest</w:t>
      </w:r>
      <w:r w:rsidR="003E01FF">
        <w:rPr>
          <w:b w:val="0"/>
          <w:bCs/>
          <w:u w:val="none"/>
        </w:rPr>
        <w:t xml:space="preserve"> </w:t>
      </w:r>
    </w:p>
    <w:p w14:paraId="660C8DF5" w14:textId="445B408B" w:rsidR="00B52AF5" w:rsidRDefault="00B52AF5" w:rsidP="00B52AF5">
      <w:pPr>
        <w:pStyle w:val="BodyText"/>
      </w:pPr>
      <w:r>
        <w:t xml:space="preserve">All District employees are expected to maintain high standards in their </w:t>
      </w:r>
      <w:r w:rsidR="004830C9">
        <w:t>job performance</w:t>
      </w:r>
      <w:r>
        <w:t xml:space="preserve">, demonstrate integrity and honesty, be considerate and cooperative, and maintain professional and appropriate relationships with students, parents/guardians, staff members, and others. </w:t>
      </w:r>
      <w:bookmarkStart w:id="0" w:name="Sec5120"/>
    </w:p>
    <w:p w14:paraId="766F74A6" w14:textId="5F25F884" w:rsidR="006D71C3" w:rsidRPr="00242851" w:rsidRDefault="006D71C3" w:rsidP="006D71C3">
      <w:pPr>
        <w:pStyle w:val="BodyText"/>
      </w:pPr>
      <w:r w:rsidRPr="00242851">
        <w:t>The Superintendent or designee shall provide this policy to all District employees and students and/or parents/guardians in their respective handbooks, and ensure its posting on the District’s website</w:t>
      </w:r>
      <w:r w:rsidR="00ED67FE">
        <w:t>, if any</w:t>
      </w:r>
      <w:r w:rsidRPr="00242851">
        <w:t xml:space="preserve">. </w:t>
      </w:r>
    </w:p>
    <w:bookmarkEnd w:id="0"/>
    <w:p w14:paraId="04C4C578" w14:textId="07C501B5" w:rsidR="00404DD2" w:rsidRDefault="00404DD2" w:rsidP="00112E4F">
      <w:pPr>
        <w:pStyle w:val="SUBHEADING"/>
      </w:pPr>
      <w:r>
        <w:t xml:space="preserve">Professional and Appropriate </w:t>
      </w:r>
      <w:r w:rsidR="00F22513">
        <w:t>Conduct</w:t>
      </w:r>
    </w:p>
    <w:p w14:paraId="0BA6C29C" w14:textId="21B73751" w:rsidR="00091E95" w:rsidRPr="005A48A3" w:rsidRDefault="00091E95" w:rsidP="00091E95">
      <w:pPr>
        <w:pStyle w:val="SUBHEADING"/>
        <w:jc w:val="both"/>
        <w:rPr>
          <w:u w:val="none"/>
        </w:rPr>
      </w:pPr>
      <w:r w:rsidRPr="005A48A3">
        <w:rPr>
          <w:u w:val="none"/>
        </w:rPr>
        <w:t>Professional and appropriate employee conduct are important Board goals that impact the quality of a safe learning environment and the school community, increasing students</w:t>
      </w:r>
      <w:r w:rsidR="000F6E5D">
        <w:rPr>
          <w:u w:val="none"/>
        </w:rPr>
        <w:t>’ ability</w:t>
      </w:r>
      <w:r w:rsidRPr="005A48A3">
        <w:rPr>
          <w:u w:val="none"/>
        </w:rPr>
        <w:t xml:space="preserve"> to learn and the District’s ability to educate. </w:t>
      </w:r>
      <w:r w:rsidR="00CD3AB8">
        <w:rPr>
          <w:u w:val="none"/>
        </w:rPr>
        <w:t>T</w:t>
      </w:r>
      <w:r w:rsidR="00CD3AB8" w:rsidRPr="005A48A3">
        <w:rPr>
          <w:u w:val="none"/>
        </w:rPr>
        <w:t>o protect students from sexual misconduct by employees</w:t>
      </w:r>
      <w:r w:rsidR="00CD3AB8">
        <w:rPr>
          <w:u w:val="none"/>
        </w:rPr>
        <w:t>,</w:t>
      </w:r>
      <w:r w:rsidR="00CD3AB8" w:rsidRPr="005A48A3">
        <w:rPr>
          <w:u w:val="none"/>
        </w:rPr>
        <w:t xml:space="preserve"> and employees from the appearance of impropriety</w:t>
      </w:r>
      <w:r w:rsidR="00CD3AB8">
        <w:rPr>
          <w:u w:val="none"/>
        </w:rPr>
        <w:t>,</w:t>
      </w:r>
      <w:r w:rsidR="00CD3AB8" w:rsidRPr="005A48A3">
        <w:rPr>
          <w:u w:val="none"/>
        </w:rPr>
        <w:t xml:space="preserve"> </w:t>
      </w:r>
      <w:r w:rsidRPr="005A48A3">
        <w:rPr>
          <w:u w:val="none"/>
        </w:rPr>
        <w:t xml:space="preserve">State law also recognizes the importance for District employees to </w:t>
      </w:r>
      <w:r>
        <w:rPr>
          <w:u w:val="none"/>
        </w:rPr>
        <w:t>constantly</w:t>
      </w:r>
      <w:r w:rsidRPr="005A48A3">
        <w:rPr>
          <w:u w:val="none"/>
        </w:rPr>
        <w:t xml:space="preserve"> maintain professional and appropriate relationships with students by following established </w:t>
      </w:r>
      <w:r w:rsidR="00D40712">
        <w:rPr>
          <w:u w:val="none"/>
        </w:rPr>
        <w:t xml:space="preserve">expectations and guidelines for </w:t>
      </w:r>
      <w:r w:rsidRPr="005A48A3">
        <w:rPr>
          <w:u w:val="none"/>
        </w:rPr>
        <w:t xml:space="preserve">employee-student boundaries. Many breaches of employee-student boundaries do not rise to the level of criminal behavior but do pose a potential risk to student safety and impact the quality of a safe learning environment. </w:t>
      </w:r>
      <w:r w:rsidRPr="00091E95">
        <w:rPr>
          <w:u w:val="none"/>
        </w:rPr>
        <w:t>Repeated violations of employee-student boundaries may indicate the grooming of a student for sexual abuse.</w:t>
      </w:r>
      <w:r w:rsidR="000F6E5D">
        <w:rPr>
          <w:u w:val="none"/>
        </w:rPr>
        <w:t xml:space="preserve"> </w:t>
      </w:r>
      <w:r w:rsidR="006D71C3">
        <w:rPr>
          <w:u w:val="none"/>
        </w:rPr>
        <w:t>As bystanders, employees may know of concerning behaviors that n</w:t>
      </w:r>
      <w:r w:rsidR="00103FE0">
        <w:rPr>
          <w:u w:val="none"/>
        </w:rPr>
        <w:t>o</w:t>
      </w:r>
      <w:r w:rsidR="006D71C3">
        <w:rPr>
          <w:u w:val="none"/>
        </w:rPr>
        <w:t xml:space="preserve"> one else is aware of, so the</w:t>
      </w:r>
      <w:r w:rsidR="003D3A0C">
        <w:rPr>
          <w:u w:val="none"/>
        </w:rPr>
        <w:t>ir training</w:t>
      </w:r>
      <w:r w:rsidR="006D71C3">
        <w:rPr>
          <w:u w:val="none"/>
        </w:rPr>
        <w:t xml:space="preserve"> on</w:t>
      </w:r>
      <w:r w:rsidR="0063141C">
        <w:rPr>
          <w:u w:val="none"/>
        </w:rPr>
        <w:t>:</w:t>
      </w:r>
      <w:r w:rsidR="006D71C3">
        <w:rPr>
          <w:u w:val="none"/>
        </w:rPr>
        <w:t xml:space="preserve"> </w:t>
      </w:r>
      <w:r w:rsidR="0063141C">
        <w:rPr>
          <w:u w:val="none"/>
        </w:rPr>
        <w:t>(</w:t>
      </w:r>
      <w:r w:rsidR="001F0172">
        <w:rPr>
          <w:u w:val="none"/>
        </w:rPr>
        <w:t xml:space="preserve">1) </w:t>
      </w:r>
      <w:r w:rsidR="00184FAA">
        <w:rPr>
          <w:u w:val="none"/>
        </w:rPr>
        <w:t xml:space="preserve">preventing, recognizing, reporting, and responding to </w:t>
      </w:r>
      <w:r w:rsidR="003D3A0C">
        <w:rPr>
          <w:u w:val="none"/>
        </w:rPr>
        <w:t xml:space="preserve">child </w:t>
      </w:r>
      <w:r w:rsidR="006D71C3">
        <w:rPr>
          <w:u w:val="none"/>
        </w:rPr>
        <w:t>sexual abuse</w:t>
      </w:r>
      <w:r w:rsidR="00184FAA">
        <w:rPr>
          <w:u w:val="none"/>
        </w:rPr>
        <w:t xml:space="preserve"> and grooming behavior</w:t>
      </w:r>
      <w:r w:rsidR="0063141C">
        <w:rPr>
          <w:u w:val="none"/>
        </w:rPr>
        <w:t>;</w:t>
      </w:r>
      <w:r w:rsidR="006D71C3">
        <w:rPr>
          <w:u w:val="none"/>
        </w:rPr>
        <w:t xml:space="preserve"> </w:t>
      </w:r>
      <w:r w:rsidR="0063141C">
        <w:rPr>
          <w:u w:val="none"/>
        </w:rPr>
        <w:t>(</w:t>
      </w:r>
      <w:r w:rsidR="001F0172">
        <w:rPr>
          <w:u w:val="none"/>
        </w:rPr>
        <w:t xml:space="preserve">2) </w:t>
      </w:r>
      <w:r w:rsidR="006D71C3">
        <w:rPr>
          <w:u w:val="none"/>
        </w:rPr>
        <w:t>this policy</w:t>
      </w:r>
      <w:r w:rsidR="0063141C">
        <w:rPr>
          <w:u w:val="none"/>
        </w:rPr>
        <w:t>;</w:t>
      </w:r>
      <w:r w:rsidR="006D71C3">
        <w:rPr>
          <w:u w:val="none"/>
        </w:rPr>
        <w:t xml:space="preserve"> and </w:t>
      </w:r>
      <w:r w:rsidR="0063141C">
        <w:rPr>
          <w:u w:val="none"/>
        </w:rPr>
        <w:t>(</w:t>
      </w:r>
      <w:r w:rsidR="001F0172">
        <w:rPr>
          <w:u w:val="none"/>
        </w:rPr>
        <w:t xml:space="preserve">3) </w:t>
      </w:r>
      <w:r w:rsidR="006D71C3">
        <w:rPr>
          <w:u w:val="none"/>
        </w:rPr>
        <w:t>federal and state reporting requirements</w:t>
      </w:r>
      <w:r w:rsidR="003D3A0C">
        <w:rPr>
          <w:u w:val="none"/>
        </w:rPr>
        <w:t xml:space="preserve"> is essential</w:t>
      </w:r>
      <w:r w:rsidR="001C7F41">
        <w:rPr>
          <w:u w:val="none"/>
        </w:rPr>
        <w:t xml:space="preserve"> to maintaining the Board’s goal of professional and appropriate conduct</w:t>
      </w:r>
      <w:r w:rsidR="006D71C3">
        <w:rPr>
          <w:u w:val="none"/>
        </w:rPr>
        <w:t>.</w:t>
      </w:r>
      <w:r w:rsidR="000F6E5D">
        <w:rPr>
          <w:u w:val="none"/>
        </w:rPr>
        <w:t xml:space="preserve"> </w:t>
      </w:r>
    </w:p>
    <w:p w14:paraId="0BD82EFD" w14:textId="0CD1EDA1" w:rsidR="003E01FF" w:rsidRPr="00DF11CF" w:rsidRDefault="00353811">
      <w:pPr>
        <w:pStyle w:val="BodyText"/>
        <w:rPr>
          <w:bCs/>
        </w:rPr>
      </w:pPr>
      <w:r w:rsidRPr="001F0172">
        <w:t>The Superintendent or designee shall identify employee conduct standards</w:t>
      </w:r>
      <w:r>
        <w:t xml:space="preserve"> that define appropriate employee-student boundaries, provide training about them, and monitor the District’s employees for violations of employee-student boundaries. </w:t>
      </w:r>
      <w:r w:rsidR="0022725F">
        <w:t>The</w:t>
      </w:r>
      <w:r>
        <w:t xml:space="preserve"> </w:t>
      </w:r>
      <w:r w:rsidR="0063141C">
        <w:t xml:space="preserve">employee conduct </w:t>
      </w:r>
      <w:r>
        <w:t xml:space="preserve">standards </w:t>
      </w:r>
      <w:r w:rsidR="0022725F">
        <w:t>will require</w:t>
      </w:r>
      <w:r w:rsidR="00E9102B">
        <w:t xml:space="preserve"> that</w:t>
      </w:r>
      <w:r w:rsidR="0022725F">
        <w:t xml:space="preserve">, </w:t>
      </w:r>
      <w:r w:rsidR="00E9102B">
        <w:t>at a minimum</w:t>
      </w:r>
      <w:r w:rsidR="0063141C">
        <w:t>:</w:t>
      </w:r>
      <w:r w:rsidR="00DF11CF">
        <w:rPr>
          <w:bCs/>
        </w:rPr>
        <w:t xml:space="preserve"> </w:t>
      </w:r>
    </w:p>
    <w:p w14:paraId="36A31A2C" w14:textId="6C95ECBD" w:rsidR="007E11B3" w:rsidRDefault="00E9102B" w:rsidP="00B90C0F">
      <w:pPr>
        <w:pStyle w:val="LISTNUMBERDOUBLE"/>
        <w:numPr>
          <w:ilvl w:val="0"/>
          <w:numId w:val="8"/>
        </w:numPr>
      </w:pPr>
      <w:r>
        <w:rPr>
          <w:bCs/>
        </w:rPr>
        <w:t>E</w:t>
      </w:r>
      <w:r w:rsidR="009908EB">
        <w:rPr>
          <w:bCs/>
        </w:rPr>
        <w:t xml:space="preserve">mployees who are governed by the </w:t>
      </w:r>
      <w:r w:rsidR="009908EB" w:rsidRPr="00A379ED">
        <w:rPr>
          <w:bCs/>
          <w:i/>
        </w:rPr>
        <w:t>Code of Ethics for Illinois Educators</w:t>
      </w:r>
      <w:r w:rsidR="009908EB" w:rsidRPr="00D53D78">
        <w:rPr>
          <w:bCs/>
        </w:rPr>
        <w:t>, adopted by the Ill</w:t>
      </w:r>
      <w:r w:rsidR="007819CE">
        <w:rPr>
          <w:bCs/>
        </w:rPr>
        <w:t>.</w:t>
      </w:r>
      <w:r w:rsidR="009908EB" w:rsidRPr="00D53D78">
        <w:rPr>
          <w:bCs/>
        </w:rPr>
        <w:t xml:space="preserve"> State Board of Education</w:t>
      </w:r>
      <w:r w:rsidR="005E364A">
        <w:rPr>
          <w:bCs/>
        </w:rPr>
        <w:t xml:space="preserve"> (ISBE)</w:t>
      </w:r>
      <w:r w:rsidR="009908EB">
        <w:rPr>
          <w:bCs/>
        </w:rPr>
        <w:t xml:space="preserve">, </w:t>
      </w:r>
      <w:r w:rsidR="000C208A">
        <w:rPr>
          <w:bCs/>
        </w:rPr>
        <w:t>wi</w:t>
      </w:r>
      <w:r w:rsidR="009908EB">
        <w:rPr>
          <w:bCs/>
        </w:rPr>
        <w:t xml:space="preserve">ll comply with its incorporation </w:t>
      </w:r>
      <w:r w:rsidR="009908EB" w:rsidRPr="00D53D78">
        <w:rPr>
          <w:bCs/>
        </w:rPr>
        <w:t>by reference into this policy.</w:t>
      </w:r>
      <w:r w:rsidR="009908EB">
        <w:rPr>
          <w:bCs/>
        </w:rPr>
        <w:t xml:space="preserve"> </w:t>
      </w:r>
    </w:p>
    <w:p w14:paraId="1E9A2D2C" w14:textId="4EA7F1CA" w:rsidR="00100E4C" w:rsidRDefault="00100E4C" w:rsidP="00DD04DD">
      <w:pPr>
        <w:pStyle w:val="LISTNUMBERDOUBLE"/>
        <w:numPr>
          <w:ilvl w:val="0"/>
          <w:numId w:val="8"/>
        </w:numPr>
      </w:pPr>
      <w:r>
        <w:t>Employee</w:t>
      </w:r>
      <w:r w:rsidR="00E658BA">
        <w:t>s</w:t>
      </w:r>
      <w:r>
        <w:t xml:space="preserve"> </w:t>
      </w:r>
      <w:r w:rsidR="00034807">
        <w:t>are</w:t>
      </w:r>
      <w:r>
        <w:t xml:space="preserve"> trained on</w:t>
      </w:r>
      <w:r w:rsidRPr="005B3027">
        <w:t xml:space="preserve"> educator ethics, child abuse,</w:t>
      </w:r>
      <w:r>
        <w:t xml:space="preserve"> grooming behaviors, and </w:t>
      </w:r>
      <w:r w:rsidR="0014610B">
        <w:t xml:space="preserve">employee-student </w:t>
      </w:r>
      <w:r>
        <w:t xml:space="preserve">boundary violations as required by law and policies 2:265, </w:t>
      </w:r>
      <w:r w:rsidRPr="00FC1231">
        <w:rPr>
          <w:i/>
        </w:rPr>
        <w:t>Title IX S</w:t>
      </w:r>
      <w:r w:rsidRPr="00E15458">
        <w:rPr>
          <w:i/>
        </w:rPr>
        <w:t>exual H</w:t>
      </w:r>
      <w:r w:rsidRPr="00613654">
        <w:rPr>
          <w:i/>
        </w:rPr>
        <w:t>arassment G</w:t>
      </w:r>
      <w:r w:rsidRPr="00EE6C9C">
        <w:rPr>
          <w:i/>
        </w:rPr>
        <w:t>rievance Procedure</w:t>
      </w:r>
      <w:r>
        <w:t xml:space="preserve">; 4:165, </w:t>
      </w:r>
      <w:r w:rsidRPr="00E15458">
        <w:rPr>
          <w:i/>
        </w:rPr>
        <w:t>A</w:t>
      </w:r>
      <w:r w:rsidRPr="00613654">
        <w:rPr>
          <w:i/>
        </w:rPr>
        <w:t>wareness and P</w:t>
      </w:r>
      <w:r w:rsidRPr="00EE6C9C">
        <w:rPr>
          <w:i/>
        </w:rPr>
        <w:t>revention of Child S</w:t>
      </w:r>
      <w:r w:rsidRPr="00EB6F7F">
        <w:rPr>
          <w:i/>
        </w:rPr>
        <w:t>exual Abuse and Grooming Behaviors</w:t>
      </w:r>
      <w:r>
        <w:t xml:space="preserve">; 5:90, </w:t>
      </w:r>
      <w:r w:rsidRPr="00FC1231">
        <w:rPr>
          <w:i/>
        </w:rPr>
        <w:t>Abused and Neglected C</w:t>
      </w:r>
      <w:r w:rsidRPr="00E15458">
        <w:rPr>
          <w:i/>
        </w:rPr>
        <w:t xml:space="preserve">hild </w:t>
      </w:r>
      <w:r w:rsidRPr="00434808">
        <w:rPr>
          <w:i/>
        </w:rPr>
        <w:t>Reporting</w:t>
      </w:r>
      <w:r>
        <w:t xml:space="preserve">; and 5:100, </w:t>
      </w:r>
      <w:r w:rsidRPr="00FC1231">
        <w:rPr>
          <w:i/>
        </w:rPr>
        <w:t>Staff Development</w:t>
      </w:r>
      <w:r>
        <w:rPr>
          <w:i/>
        </w:rPr>
        <w:t xml:space="preserve"> Program</w:t>
      </w:r>
      <w:r>
        <w:t>.</w:t>
      </w:r>
      <w:r w:rsidR="00E658BA">
        <w:t xml:space="preserve"> </w:t>
      </w:r>
    </w:p>
    <w:p w14:paraId="311BC32C" w14:textId="1BF3B836" w:rsidR="00DD04DD" w:rsidRPr="005B3027" w:rsidRDefault="00DD04DD" w:rsidP="00DD04DD">
      <w:pPr>
        <w:pStyle w:val="LISTNUMBERDOUBLE"/>
        <w:numPr>
          <w:ilvl w:val="0"/>
          <w:numId w:val="8"/>
        </w:numPr>
      </w:pPr>
      <w:r>
        <w:t>Employees</w:t>
      </w:r>
      <w:r w:rsidRPr="005B3027">
        <w:t xml:space="preserve"> maintain professional relationships with students, including </w:t>
      </w:r>
      <w:r w:rsidR="00034807">
        <w:t xml:space="preserve">maintaining </w:t>
      </w:r>
      <w:r w:rsidRPr="005B3027">
        <w:t>employee-student boundaries</w:t>
      </w:r>
      <w:r>
        <w:t xml:space="preserve"> based upon students’ ages, grade levels, and developmental levels</w:t>
      </w:r>
      <w:r w:rsidRPr="005B3027">
        <w:t xml:space="preserve"> </w:t>
      </w:r>
      <w:r w:rsidR="000C208A">
        <w:t>and</w:t>
      </w:r>
      <w:r>
        <w:t xml:space="preserve"> following District-established</w:t>
      </w:r>
      <w:r w:rsidRPr="005B3027">
        <w:t xml:space="preserve"> guidelines for specific </w:t>
      </w:r>
      <w:r>
        <w:t>situations,</w:t>
      </w:r>
      <w:r w:rsidRPr="005B3027">
        <w:t xml:space="preserve"> including but not limited to:</w:t>
      </w:r>
      <w:r w:rsidR="00FC69E7">
        <w:t xml:space="preserve"> </w:t>
      </w:r>
      <w:r>
        <w:t xml:space="preserve"> </w:t>
      </w:r>
    </w:p>
    <w:p w14:paraId="111B3FE9" w14:textId="7CC3A500" w:rsidR="00DD04DD" w:rsidRPr="005B3027" w:rsidRDefault="00DD04DD" w:rsidP="00DD04DD">
      <w:pPr>
        <w:pStyle w:val="ListAlphaLower"/>
        <w:numPr>
          <w:ilvl w:val="0"/>
          <w:numId w:val="11"/>
        </w:numPr>
      </w:pPr>
      <w:r w:rsidRPr="005B3027">
        <w:t>Transporting a stu</w:t>
      </w:r>
      <w:bookmarkStart w:id="1" w:name="_GoBack"/>
      <w:bookmarkEnd w:id="1"/>
      <w:r w:rsidRPr="005B3027">
        <w:t>dent</w:t>
      </w:r>
      <w:r w:rsidR="001C7F41">
        <w:t>;</w:t>
      </w:r>
    </w:p>
    <w:p w14:paraId="5D6F87B6" w14:textId="70A03371" w:rsidR="00DD04DD" w:rsidRPr="005B3027" w:rsidRDefault="00DD04DD" w:rsidP="00DD04DD">
      <w:pPr>
        <w:pStyle w:val="ListAlphaLower"/>
        <w:numPr>
          <w:ilvl w:val="0"/>
          <w:numId w:val="11"/>
        </w:numPr>
      </w:pPr>
      <w:r w:rsidRPr="005B3027">
        <w:t>Taking or possessing a photo or video of a student</w:t>
      </w:r>
      <w:r w:rsidR="001C7F41">
        <w:t>; and</w:t>
      </w:r>
    </w:p>
    <w:p w14:paraId="1AB6488E" w14:textId="26572C06" w:rsidR="00DD04DD" w:rsidRPr="005B3027" w:rsidRDefault="00DD04DD" w:rsidP="00DD04DD">
      <w:pPr>
        <w:pStyle w:val="ListAlphaLower"/>
        <w:numPr>
          <w:ilvl w:val="0"/>
          <w:numId w:val="11"/>
        </w:numPr>
      </w:pPr>
      <w:r w:rsidRPr="005B3027">
        <w:lastRenderedPageBreak/>
        <w:t>Meeting with a student or contacting a student outside the employee’s professional role</w:t>
      </w:r>
      <w:r w:rsidR="00FC1627">
        <w:t>.</w:t>
      </w:r>
    </w:p>
    <w:p w14:paraId="75721FE0" w14:textId="6FEEC3AF" w:rsidR="00DD04DD" w:rsidRDefault="00DD04DD" w:rsidP="00B90C0F">
      <w:pPr>
        <w:pStyle w:val="LISTNUMBERDOUBLE"/>
        <w:numPr>
          <w:ilvl w:val="0"/>
          <w:numId w:val="8"/>
        </w:numPr>
      </w:pPr>
      <w:r>
        <w:t xml:space="preserve">Employees report prohibited behaviors and/or boundary violations pursuant to Board policies 2:260, </w:t>
      </w:r>
      <w:r>
        <w:rPr>
          <w:i/>
        </w:rPr>
        <w:t>Uniform Grievance Procedure</w:t>
      </w:r>
      <w:r w:rsidRPr="00406C4E">
        <w:t xml:space="preserve">; </w:t>
      </w:r>
      <w:r>
        <w:t xml:space="preserve">2:265, </w:t>
      </w:r>
      <w:r>
        <w:rPr>
          <w:i/>
        </w:rPr>
        <w:t>Title IX Sexual Harassment Grievance Procedure</w:t>
      </w:r>
      <w:r>
        <w:t xml:space="preserve">; and 5:90, </w:t>
      </w:r>
      <w:r>
        <w:rPr>
          <w:i/>
        </w:rPr>
        <w:t>Abused and Neglected Child Reporting</w:t>
      </w:r>
      <w:r w:rsidR="00D862A5">
        <w:t xml:space="preserve">. </w:t>
      </w:r>
      <w:r>
        <w:t xml:space="preserve"> </w:t>
      </w:r>
    </w:p>
    <w:p w14:paraId="3E70B3A9" w14:textId="35D60923" w:rsidR="002B5335" w:rsidRPr="002B5335" w:rsidRDefault="00EE5CCB" w:rsidP="00B90C0F">
      <w:pPr>
        <w:pStyle w:val="LISTNUMBERDOUBLE"/>
        <w:numPr>
          <w:ilvl w:val="0"/>
          <w:numId w:val="8"/>
        </w:numPr>
      </w:pPr>
      <w:r>
        <w:rPr>
          <w:bCs/>
        </w:rPr>
        <w:t>Discipline up to and including dismissal will occur for a</w:t>
      </w:r>
      <w:r w:rsidR="002B5335">
        <w:rPr>
          <w:bCs/>
        </w:rPr>
        <w:t xml:space="preserve">ny employee who </w:t>
      </w:r>
      <w:r w:rsidR="004D4415">
        <w:rPr>
          <w:bCs/>
        </w:rPr>
        <w:t xml:space="preserve">violates an employee conduct standard or </w:t>
      </w:r>
      <w:r w:rsidR="002B5335">
        <w:rPr>
          <w:bCs/>
        </w:rPr>
        <w:t xml:space="preserve">engages in any of the following: </w:t>
      </w:r>
    </w:p>
    <w:p w14:paraId="6601A231" w14:textId="6F29413A" w:rsidR="00096BC2" w:rsidRDefault="00096BC2" w:rsidP="00096BC2">
      <w:pPr>
        <w:pStyle w:val="LISTNUMBERDOUBLE"/>
        <w:numPr>
          <w:ilvl w:val="1"/>
          <w:numId w:val="8"/>
        </w:numPr>
      </w:pPr>
      <w:r>
        <w:rPr>
          <w:bCs/>
        </w:rPr>
        <w:t xml:space="preserve">Violates </w:t>
      </w:r>
      <w:r w:rsidR="00184FAA">
        <w:t xml:space="preserve">expectations and guidelines for </w:t>
      </w:r>
      <w:r w:rsidR="00184FAA" w:rsidRPr="005A48A3">
        <w:t>employee-student boundaries</w:t>
      </w:r>
      <w:r>
        <w:rPr>
          <w:bCs/>
        </w:rPr>
        <w:t xml:space="preserve">.  </w:t>
      </w:r>
    </w:p>
    <w:p w14:paraId="26F528EA" w14:textId="1CB85325" w:rsidR="002B5335" w:rsidRPr="002B5335" w:rsidRDefault="002B5335" w:rsidP="002B5335">
      <w:pPr>
        <w:pStyle w:val="LISTNUMBERDOUBLE"/>
        <w:numPr>
          <w:ilvl w:val="1"/>
          <w:numId w:val="8"/>
        </w:numPr>
      </w:pPr>
      <w:r>
        <w:rPr>
          <w:bCs/>
        </w:rPr>
        <w:t>S</w:t>
      </w:r>
      <w:r w:rsidR="009908EB">
        <w:rPr>
          <w:bCs/>
        </w:rPr>
        <w:t>exually harasses a student</w:t>
      </w:r>
      <w:r w:rsidR="00FC69E7">
        <w:rPr>
          <w:bCs/>
        </w:rPr>
        <w:t>.</w:t>
      </w:r>
      <w:r w:rsidR="009908EB">
        <w:rPr>
          <w:bCs/>
        </w:rPr>
        <w:t xml:space="preserve"> </w:t>
      </w:r>
    </w:p>
    <w:p w14:paraId="75C27EB5" w14:textId="386E92BB" w:rsidR="00E521E1" w:rsidRDefault="002B5335" w:rsidP="002B5335">
      <w:pPr>
        <w:pStyle w:val="LISTNUMBERDOUBLE"/>
        <w:numPr>
          <w:ilvl w:val="1"/>
          <w:numId w:val="8"/>
        </w:numPr>
      </w:pPr>
      <w:r>
        <w:t>W</w:t>
      </w:r>
      <w:r w:rsidR="009908EB">
        <w:t xml:space="preserve">illfully or negligently fails to </w:t>
      </w:r>
      <w:r w:rsidR="000A4A4D">
        <w:t>follow reporting requirements of</w:t>
      </w:r>
      <w:r w:rsidR="009908EB">
        <w:t xml:space="preserve"> the Abused and Neglected Child Reporting Act (325 ILCS 5/),</w:t>
      </w:r>
      <w:r w:rsidR="009908EB">
        <w:rPr>
          <w:bCs/>
        </w:rPr>
        <w:t xml:space="preserve"> </w:t>
      </w:r>
      <w:r w:rsidR="000A4A4D" w:rsidRPr="005B3027">
        <w:t xml:space="preserve">Title IX of the Education Amendments of 1972 (20 U.S.C. §1681 </w:t>
      </w:r>
      <w:r w:rsidR="000A4A4D" w:rsidRPr="005B3027">
        <w:rPr>
          <w:u w:val="single"/>
        </w:rPr>
        <w:t>et</w:t>
      </w:r>
      <w:r w:rsidR="000A4A4D" w:rsidRPr="005B3027">
        <w:t xml:space="preserve"> </w:t>
      </w:r>
      <w:r w:rsidR="000A4A4D" w:rsidRPr="005B3027">
        <w:rPr>
          <w:u w:val="single"/>
        </w:rPr>
        <w:t>seq</w:t>
      </w:r>
      <w:r w:rsidR="000A4A4D" w:rsidRPr="005B3027">
        <w:t>.)</w:t>
      </w:r>
      <w:r w:rsidR="000A4A4D">
        <w:t>,</w:t>
      </w:r>
      <w:r w:rsidR="00574831">
        <w:t xml:space="preserve"> or</w:t>
      </w:r>
      <w:r w:rsidR="000A4A4D">
        <w:t xml:space="preserve"> the </w:t>
      </w:r>
      <w:r w:rsidR="000A4A4D" w:rsidRPr="00773DCA">
        <w:t>Elementary a</w:t>
      </w:r>
      <w:r w:rsidR="000A4A4D">
        <w:t>nd Secondary Education Act</w:t>
      </w:r>
      <w:r w:rsidR="000A4A4D" w:rsidRPr="00773DCA">
        <w:t xml:space="preserve"> </w:t>
      </w:r>
      <w:r w:rsidR="000A4A4D" w:rsidRPr="00B56CF4">
        <w:t>(20 U.S.C. § 7926</w:t>
      </w:r>
      <w:r w:rsidR="000A4A4D" w:rsidRPr="00773DCA">
        <w:t>)</w:t>
      </w:r>
      <w:r w:rsidR="00FC69E7">
        <w:t>.</w:t>
      </w:r>
      <w:r w:rsidR="00574831">
        <w:t xml:space="preserve"> </w:t>
      </w:r>
    </w:p>
    <w:p w14:paraId="5C3C66F9" w14:textId="04FFD027" w:rsidR="00E521E1" w:rsidRPr="00E521E1" w:rsidRDefault="00FC69E7" w:rsidP="002B5335">
      <w:pPr>
        <w:pStyle w:val="LISTNUMBERDOUBLE"/>
        <w:numPr>
          <w:ilvl w:val="1"/>
          <w:numId w:val="8"/>
        </w:numPr>
      </w:pPr>
      <w:r>
        <w:rPr>
          <w:bCs/>
        </w:rPr>
        <w:t>E</w:t>
      </w:r>
      <w:r w:rsidR="009908EB">
        <w:rPr>
          <w:bCs/>
        </w:rPr>
        <w:t xml:space="preserve">ngages in </w:t>
      </w:r>
      <w:r w:rsidR="009908EB">
        <w:rPr>
          <w:bCs/>
          <w:i/>
        </w:rPr>
        <w:t>grooming</w:t>
      </w:r>
      <w:r w:rsidR="009908EB">
        <w:rPr>
          <w:bCs/>
        </w:rPr>
        <w:t xml:space="preserve"> as defined in 720 ILCS 5/11-25</w:t>
      </w:r>
      <w:r>
        <w:rPr>
          <w:bCs/>
        </w:rPr>
        <w:t>.</w:t>
      </w:r>
      <w:r w:rsidR="009908EB">
        <w:rPr>
          <w:bCs/>
        </w:rPr>
        <w:t xml:space="preserve"> </w:t>
      </w:r>
    </w:p>
    <w:p w14:paraId="0D934813" w14:textId="2902D0BB" w:rsidR="00B41FF4" w:rsidRPr="005B3027" w:rsidRDefault="00FC69E7" w:rsidP="00096BC2">
      <w:pPr>
        <w:pStyle w:val="LISTNUMBERDOUBLE"/>
        <w:numPr>
          <w:ilvl w:val="1"/>
          <w:numId w:val="8"/>
        </w:numPr>
      </w:pPr>
      <w:r>
        <w:rPr>
          <w:bCs/>
        </w:rPr>
        <w:t>E</w:t>
      </w:r>
      <w:r w:rsidR="009908EB">
        <w:rPr>
          <w:bCs/>
        </w:rPr>
        <w:t>ngages in grooming behaviors</w:t>
      </w:r>
      <w:r>
        <w:rPr>
          <w:bCs/>
        </w:rPr>
        <w:t>.</w:t>
      </w:r>
      <w:r w:rsidR="009908EB">
        <w:rPr>
          <w:bCs/>
        </w:rPr>
        <w:t xml:space="preserve"> </w:t>
      </w:r>
      <w:r w:rsidR="009908EB">
        <w:t>P</w:t>
      </w:r>
      <w:r w:rsidR="007E11B3">
        <w:t>rohibit</w:t>
      </w:r>
      <w:r w:rsidR="00131480">
        <w:t>ed</w:t>
      </w:r>
      <w:r w:rsidR="003526EA">
        <w:t xml:space="preserve"> grooming behaviors</w:t>
      </w:r>
      <w:r w:rsidR="00131480">
        <w:t xml:space="preserve"> </w:t>
      </w:r>
      <w:r w:rsidR="003526EA">
        <w:t>includ</w:t>
      </w:r>
      <w:r w:rsidR="00131480">
        <w:t>e</w:t>
      </w:r>
      <w:r w:rsidR="00352C8E">
        <w:t>, at a minimum,</w:t>
      </w:r>
      <w:r w:rsidR="007E11B3">
        <w:t xml:space="preserve"> </w:t>
      </w:r>
      <w:r w:rsidR="00B41FF4" w:rsidRPr="00096BC2">
        <w:rPr>
          <w:i/>
        </w:rPr>
        <w:t>sexual misconduct</w:t>
      </w:r>
      <w:r w:rsidR="003526EA" w:rsidRPr="00096BC2">
        <w:rPr>
          <w:i/>
        </w:rPr>
        <w:t>.</w:t>
      </w:r>
      <w:r w:rsidR="003526EA">
        <w:t xml:space="preserve"> </w:t>
      </w:r>
      <w:r w:rsidR="003526EA" w:rsidRPr="00096BC2">
        <w:rPr>
          <w:i/>
        </w:rPr>
        <w:t>Sexual misconduct</w:t>
      </w:r>
      <w:r w:rsidR="003526EA" w:rsidRPr="005B3027">
        <w:t xml:space="preserve"> is</w:t>
      </w:r>
      <w:r w:rsidR="007E11B3" w:rsidRPr="005B3027">
        <w:t xml:space="preserve"> </w:t>
      </w:r>
      <w:r w:rsidR="00EE31CF" w:rsidRPr="005B3027">
        <w:t>any act, including but not limited to, any verbal, nonverbal, written, or electronic communication or physical activity</w:t>
      </w:r>
      <w:r w:rsidR="007E11B3" w:rsidRPr="005B3027">
        <w:t xml:space="preserve">, </w:t>
      </w:r>
      <w:r w:rsidR="00EE31CF" w:rsidRPr="005B3027">
        <w:t>by an employee with direct contact with a student</w:t>
      </w:r>
      <w:r w:rsidR="00C4525D" w:rsidRPr="005B3027">
        <w:t xml:space="preserve">, </w:t>
      </w:r>
      <w:r w:rsidR="00EE31CF" w:rsidRPr="005B3027">
        <w:t>that is directed toward o</w:t>
      </w:r>
      <w:r w:rsidR="00352C8E">
        <w:t>r with a student to establish a</w:t>
      </w:r>
      <w:r w:rsidR="00FE25F8">
        <w:t xml:space="preserve"> romantic or </w:t>
      </w:r>
      <w:r w:rsidR="00352C8E">
        <w:t>sexual</w:t>
      </w:r>
      <w:r w:rsidR="00EE31CF" w:rsidRPr="005B3027">
        <w:t xml:space="preserve"> relationship with the student. </w:t>
      </w:r>
      <w:r w:rsidR="006A7095" w:rsidRPr="005B3027">
        <w:t>Examples include</w:t>
      </w:r>
      <w:r w:rsidR="004C53C8" w:rsidRPr="005B3027">
        <w:t xml:space="preserve">, but </w:t>
      </w:r>
      <w:r w:rsidR="006A7095" w:rsidRPr="005B3027">
        <w:t>are</w:t>
      </w:r>
      <w:r w:rsidR="004C53C8" w:rsidRPr="005B3027">
        <w:t xml:space="preserve"> not limited to</w:t>
      </w:r>
      <w:r w:rsidR="00EE31CF" w:rsidRPr="005B3027">
        <w:t>:</w:t>
      </w:r>
    </w:p>
    <w:p w14:paraId="610FECB7" w14:textId="597AC463" w:rsidR="00096BC2" w:rsidRDefault="00EE31CF" w:rsidP="00096BC2">
      <w:pPr>
        <w:pStyle w:val="ListAlphaLower"/>
        <w:numPr>
          <w:ilvl w:val="2"/>
          <w:numId w:val="9"/>
        </w:numPr>
        <w:ind w:left="1980"/>
      </w:pPr>
      <w:r w:rsidRPr="005B3027">
        <w:t>A sexual or romantic invitation</w:t>
      </w:r>
      <w:r w:rsidR="00FC1627">
        <w:t>.</w:t>
      </w:r>
    </w:p>
    <w:p w14:paraId="63E3DD22" w14:textId="7F46AC6A" w:rsidR="00096BC2" w:rsidRDefault="00EE31CF" w:rsidP="00096BC2">
      <w:pPr>
        <w:pStyle w:val="ListAlphaLower"/>
        <w:numPr>
          <w:ilvl w:val="2"/>
          <w:numId w:val="9"/>
        </w:numPr>
        <w:ind w:left="1980"/>
      </w:pPr>
      <w:r w:rsidRPr="005B3027">
        <w:t>Dating</w:t>
      </w:r>
      <w:r w:rsidR="00352C8E">
        <w:t xml:space="preserve"> or soliciting a date</w:t>
      </w:r>
      <w:r w:rsidR="00FC1627">
        <w:t>.</w:t>
      </w:r>
    </w:p>
    <w:p w14:paraId="139F3275" w14:textId="0585010A" w:rsidR="00096BC2" w:rsidRDefault="00EE31CF" w:rsidP="00096BC2">
      <w:pPr>
        <w:pStyle w:val="ListAlphaLower"/>
        <w:numPr>
          <w:ilvl w:val="2"/>
          <w:numId w:val="9"/>
        </w:numPr>
        <w:ind w:left="1980"/>
      </w:pPr>
      <w:r w:rsidRPr="005B3027">
        <w:t>Engaging in sexualized or romantic dialog</w:t>
      </w:r>
      <w:r w:rsidR="00FC1627">
        <w:t>.</w:t>
      </w:r>
    </w:p>
    <w:p w14:paraId="6896B835" w14:textId="03FA901F" w:rsidR="00096BC2" w:rsidRDefault="00EE31CF" w:rsidP="00096BC2">
      <w:pPr>
        <w:pStyle w:val="ListAlphaLower"/>
        <w:numPr>
          <w:ilvl w:val="2"/>
          <w:numId w:val="9"/>
        </w:numPr>
        <w:ind w:left="1980"/>
      </w:pPr>
      <w:r w:rsidRPr="005B3027">
        <w:t>Making sexually suggestive comments that are directed toward or with a student</w:t>
      </w:r>
      <w:r w:rsidR="00FC1627">
        <w:t>.</w:t>
      </w:r>
    </w:p>
    <w:p w14:paraId="7C662454" w14:textId="76706C75" w:rsidR="00096BC2" w:rsidRDefault="00EE31CF" w:rsidP="00096BC2">
      <w:pPr>
        <w:pStyle w:val="ListAlphaLower"/>
        <w:numPr>
          <w:ilvl w:val="2"/>
          <w:numId w:val="9"/>
        </w:numPr>
        <w:ind w:left="1980"/>
      </w:pPr>
      <w:r w:rsidRPr="005B3027">
        <w:t>Self-disclosure or physical exposure of a sexual, romantic, or erotic nature</w:t>
      </w:r>
      <w:r w:rsidR="00FC1627">
        <w:t>.</w:t>
      </w:r>
    </w:p>
    <w:p w14:paraId="1B1E09CE" w14:textId="79D79DEC" w:rsidR="0069081B" w:rsidRPr="00754C6C" w:rsidRDefault="00EE31CF" w:rsidP="00754C6C">
      <w:pPr>
        <w:pStyle w:val="ListAlphaLower"/>
        <w:numPr>
          <w:ilvl w:val="2"/>
          <w:numId w:val="9"/>
        </w:numPr>
        <w:ind w:left="1980"/>
      </w:pPr>
      <w:r w:rsidRPr="005B3027">
        <w:t>A sexual, indecent, romantic, or erotic contact with the student</w:t>
      </w:r>
      <w:r w:rsidR="00FC1627">
        <w:t>.</w:t>
      </w:r>
    </w:p>
    <w:p w14:paraId="7F8F61B2" w14:textId="77777777" w:rsidR="00404DD2" w:rsidRDefault="00404DD2" w:rsidP="00112E4F">
      <w:pPr>
        <w:pStyle w:val="SUBHEADING"/>
      </w:pPr>
      <w:r>
        <w:t>Statement of Economic Interests</w:t>
      </w:r>
    </w:p>
    <w:p w14:paraId="3AA3D5F0" w14:textId="6C0E571E" w:rsidR="003E01FF" w:rsidRDefault="003E01FF">
      <w:pPr>
        <w:pStyle w:val="BodyText"/>
      </w:pPr>
      <w:r>
        <w:t xml:space="preserve">The following employees must file a </w:t>
      </w:r>
      <w:r w:rsidRPr="00B568D9">
        <w:rPr>
          <w:i/>
        </w:rPr>
        <w:t>Statement of Economic Interests</w:t>
      </w:r>
      <w:r>
        <w:t xml:space="preserve"> as required by the Ill</w:t>
      </w:r>
      <w:r w:rsidR="006F3722">
        <w:t>.</w:t>
      </w:r>
      <w:r>
        <w:t xml:space="preserve"> Governmental Ethics Act:</w:t>
      </w:r>
      <w:r w:rsidR="00165843">
        <w:t xml:space="preserve"> </w:t>
      </w:r>
    </w:p>
    <w:p w14:paraId="3A531DCC" w14:textId="77777777" w:rsidR="003E01FF" w:rsidRPr="00CF758C" w:rsidRDefault="003E01FF" w:rsidP="00CF758C">
      <w:pPr>
        <w:pStyle w:val="LISTNUMBERDOUBLE"/>
        <w:numPr>
          <w:ilvl w:val="0"/>
          <w:numId w:val="3"/>
        </w:numPr>
      </w:pPr>
      <w:r w:rsidRPr="00CF758C">
        <w:t>Superintendent;</w:t>
      </w:r>
    </w:p>
    <w:p w14:paraId="21AAEB23" w14:textId="77777777" w:rsidR="003E01FF" w:rsidRPr="00CF758C" w:rsidRDefault="003E01FF" w:rsidP="00CF758C">
      <w:pPr>
        <w:pStyle w:val="LISTNUMBERDOUBLE"/>
        <w:numPr>
          <w:ilvl w:val="0"/>
          <w:numId w:val="3"/>
        </w:numPr>
      </w:pPr>
      <w:r w:rsidRPr="00CF758C">
        <w:t>Building Principal;</w:t>
      </w:r>
    </w:p>
    <w:p w14:paraId="350B50E4" w14:textId="77777777" w:rsidR="003E01FF" w:rsidRPr="00CF758C" w:rsidRDefault="003E01FF" w:rsidP="00CF758C">
      <w:pPr>
        <w:pStyle w:val="LISTNUMBERDOUBLE"/>
        <w:numPr>
          <w:ilvl w:val="0"/>
          <w:numId w:val="3"/>
        </w:numPr>
      </w:pPr>
      <w:r w:rsidRPr="00CF758C">
        <w:t>Head of any department;</w:t>
      </w:r>
    </w:p>
    <w:p w14:paraId="0E2B16FE" w14:textId="75ED10F3" w:rsidR="003E01FF" w:rsidRPr="00CF758C" w:rsidRDefault="003E01FF" w:rsidP="00CF758C">
      <w:pPr>
        <w:pStyle w:val="LISTNUMBERDOUBLE"/>
        <w:numPr>
          <w:ilvl w:val="0"/>
          <w:numId w:val="3"/>
        </w:numPr>
      </w:pPr>
      <w:r w:rsidRPr="00CF758C">
        <w:t>Any employee</w:t>
      </w:r>
      <w:r w:rsidR="00D63738" w:rsidRPr="00CF758C">
        <w:t xml:space="preserve"> who, </w:t>
      </w:r>
      <w:r w:rsidR="00016593" w:rsidRPr="00CF758C">
        <w:t>as the District’s agent, is</w:t>
      </w:r>
      <w:r w:rsidRPr="00CF758C">
        <w:t xml:space="preserve"> responsible</w:t>
      </w:r>
      <w:r w:rsidR="00016593" w:rsidRPr="00CF758C">
        <w:t xml:space="preserve"> </w:t>
      </w:r>
      <w:r w:rsidRPr="00CF758C">
        <w:t xml:space="preserve">for negotiating </w:t>
      </w:r>
      <w:r w:rsidR="006721D9" w:rsidRPr="00CF758C">
        <w:t xml:space="preserve">one or more </w:t>
      </w:r>
      <w:r w:rsidRPr="00CF758C">
        <w:t>contracts</w:t>
      </w:r>
      <w:r w:rsidR="005E364A">
        <w:t>,</w:t>
      </w:r>
      <w:r w:rsidR="00016593" w:rsidRPr="00CF758C">
        <w:t xml:space="preserve"> </w:t>
      </w:r>
      <w:r w:rsidRPr="00CF758C">
        <w:t>including collective bargaining agreement</w:t>
      </w:r>
      <w:r w:rsidR="006721D9" w:rsidRPr="00CF758C">
        <w:t>(</w:t>
      </w:r>
      <w:r w:rsidR="00016593" w:rsidRPr="00CF758C">
        <w:t>s</w:t>
      </w:r>
      <w:r w:rsidR="006721D9" w:rsidRPr="00CF758C">
        <w:t>)</w:t>
      </w:r>
      <w:r w:rsidRPr="00CF758C">
        <w:t>, in the amount of $1,000 or greater;</w:t>
      </w:r>
    </w:p>
    <w:p w14:paraId="261DD1C9" w14:textId="77777777" w:rsidR="003E01FF" w:rsidRPr="00CF758C" w:rsidRDefault="003E01FF" w:rsidP="00CF758C">
      <w:pPr>
        <w:pStyle w:val="LISTNUMBERDOUBLE"/>
        <w:numPr>
          <w:ilvl w:val="0"/>
          <w:numId w:val="3"/>
        </w:numPr>
      </w:pPr>
      <w:r w:rsidRPr="00CF758C">
        <w:t>Hearing officer;</w:t>
      </w:r>
    </w:p>
    <w:p w14:paraId="6105D8BF" w14:textId="77777777" w:rsidR="003E01FF" w:rsidRPr="00CF758C" w:rsidRDefault="003E01FF" w:rsidP="00CF758C">
      <w:pPr>
        <w:pStyle w:val="LISTNUMBERDOUBLE"/>
        <w:numPr>
          <w:ilvl w:val="0"/>
          <w:numId w:val="3"/>
        </w:numPr>
      </w:pPr>
      <w:r w:rsidRPr="00CF758C">
        <w:t>Any employee having supervisory authority for 20 or more employees; and</w:t>
      </w:r>
    </w:p>
    <w:p w14:paraId="3858F13A" w14:textId="77777777" w:rsidR="003E01FF" w:rsidRPr="00CF758C" w:rsidRDefault="003E01FF" w:rsidP="00CF758C">
      <w:pPr>
        <w:pStyle w:val="LISTNUMBERDOUBLE"/>
        <w:numPr>
          <w:ilvl w:val="0"/>
          <w:numId w:val="3"/>
        </w:numPr>
      </w:pPr>
      <w:r w:rsidRPr="00CF758C">
        <w:lastRenderedPageBreak/>
        <w:t>Any employee in a position that requires an administrative or a chief school business official endorsement.</w:t>
      </w:r>
    </w:p>
    <w:p w14:paraId="472B0FBE" w14:textId="77777777" w:rsidR="003E01FF" w:rsidRDefault="003E01FF">
      <w:pPr>
        <w:pStyle w:val="SUBHEADING"/>
      </w:pPr>
      <w:r>
        <w:t>Ethics and Gift Ban</w:t>
      </w:r>
    </w:p>
    <w:p w14:paraId="5A07C569" w14:textId="7D311B25" w:rsidR="003E01FF" w:rsidRDefault="003E01FF">
      <w:pPr>
        <w:pStyle w:val="BodyText"/>
      </w:pPr>
      <w:r>
        <w:t xml:space="preserve">Board policy 2:105, </w:t>
      </w:r>
      <w:r>
        <w:rPr>
          <w:i/>
          <w:iCs/>
        </w:rPr>
        <w:t>Ethics and Gift Ban</w:t>
      </w:r>
      <w:r w:rsidRPr="005B55F9">
        <w:rPr>
          <w:b/>
          <w:i/>
          <w:iCs/>
        </w:rPr>
        <w:t xml:space="preserve">, </w:t>
      </w:r>
      <w:r>
        <w:t>applies to all District employees. Students shall not be used in any manner for promoting a political candidate or issue.</w:t>
      </w:r>
    </w:p>
    <w:p w14:paraId="772D41BB" w14:textId="77777777" w:rsidR="003E01FF" w:rsidRDefault="00043C89">
      <w:pPr>
        <w:pStyle w:val="SUBHEADING"/>
      </w:pPr>
      <w:r>
        <w:t>Prohibited</w:t>
      </w:r>
      <w:r w:rsidR="003E01FF">
        <w:t xml:space="preserve"> Interest</w:t>
      </w:r>
      <w:r>
        <w:t>s</w:t>
      </w:r>
      <w:r w:rsidR="00404DD2">
        <w:t>;</w:t>
      </w:r>
      <w:r w:rsidR="009A545D">
        <w:t xml:space="preserve"> </w:t>
      </w:r>
      <w:r w:rsidR="007C54A5">
        <w:t xml:space="preserve">Conflict of Interest; and </w:t>
      </w:r>
      <w:r w:rsidR="009A545D">
        <w:t>Limitation of Authority</w:t>
      </w:r>
    </w:p>
    <w:p w14:paraId="1E3F950D" w14:textId="64E9E7B3" w:rsidR="003E01FF" w:rsidRDefault="00B16EFF" w:rsidP="00B16EFF">
      <w:pPr>
        <w:pStyle w:val="BodyText"/>
        <w:tabs>
          <w:tab w:val="left" w:pos="6930"/>
        </w:tabs>
      </w:pPr>
      <w:r>
        <w:t xml:space="preserve">In accordance with </w:t>
      </w:r>
      <w:r w:rsidR="009E4250">
        <w:t>105 ILCS 5/22-5</w:t>
      </w:r>
      <w:r>
        <w:t xml:space="preserve">, </w:t>
      </w:r>
      <w:r w:rsidR="00E75BA6">
        <w:t>“</w:t>
      </w:r>
      <w:r>
        <w:t xml:space="preserve">no school officer or teacher shall be interested in the sale, proceeds, or profits of any book, apparatus, or furniture used or to be used in any school </w:t>
      </w:r>
      <w:r w:rsidR="00E75BA6">
        <w:t>with</w:t>
      </w:r>
      <w:r>
        <w:t xml:space="preserve"> which </w:t>
      </w:r>
      <w:r w:rsidR="00E75BA6">
        <w:t>such officer or teacher may be</w:t>
      </w:r>
      <w:r>
        <w:t xml:space="preserve"> connected,</w:t>
      </w:r>
      <w:r w:rsidR="00E75BA6">
        <w:t>”</w:t>
      </w:r>
      <w:r w:rsidR="003E01FF">
        <w:t xml:space="preserve"> except when the employee is the author or developer of instructional materials listed with </w:t>
      </w:r>
      <w:r w:rsidR="005E364A">
        <w:t>ISBE</w:t>
      </w:r>
      <w:r w:rsidR="003E01FF">
        <w:t xml:space="preserve"> and adopted for use by the Board.</w:t>
      </w:r>
      <w:r w:rsidR="009A545D">
        <w:t xml:space="preserve"> </w:t>
      </w:r>
      <w:r w:rsidR="003E01FF">
        <w:t>An employee having an interest in instructional materials must file an annual statement with the Board Secretary.</w:t>
      </w:r>
      <w:r w:rsidR="00165843">
        <w:t xml:space="preserve"> </w:t>
      </w:r>
    </w:p>
    <w:p w14:paraId="0845DFC7" w14:textId="7C6ABAB4" w:rsidR="00130A45" w:rsidRDefault="003E01FF">
      <w:pPr>
        <w:pStyle w:val="BodyText"/>
      </w:pPr>
      <w:r>
        <w:t>For the purpose of acquiring profit or personal gain, no employee shall act as an agent of the District nor shall an employee act as an agent of any business in any transaction with the District.</w:t>
      </w:r>
      <w:r w:rsidR="00404DD2">
        <w:t xml:space="preserve"> This includes participation in the </w:t>
      </w:r>
      <w:r w:rsidR="00404DD2" w:rsidRPr="00404DD2">
        <w:t>selection, award</w:t>
      </w:r>
      <w:r w:rsidR="007819CE">
        <w:t>,</w:t>
      </w:r>
      <w:r w:rsidR="00404DD2" w:rsidRPr="00404DD2">
        <w:t xml:space="preserve"> or administratio</w:t>
      </w:r>
      <w:r w:rsidR="00404DD2">
        <w:t>n of a contract supported by a f</w:t>
      </w:r>
      <w:r w:rsidR="00404DD2" w:rsidRPr="00404DD2">
        <w:t>ederal</w:t>
      </w:r>
      <w:r w:rsidR="003D0060">
        <w:t xml:space="preserve"> award</w:t>
      </w:r>
      <w:r w:rsidR="00404DD2" w:rsidRPr="00404DD2">
        <w:t xml:space="preserve"> </w:t>
      </w:r>
      <w:r w:rsidR="00727EF9">
        <w:t xml:space="preserve">or State </w:t>
      </w:r>
      <w:r w:rsidR="00404DD2" w:rsidRPr="00404DD2">
        <w:t>award</w:t>
      </w:r>
      <w:r w:rsidR="00404DD2">
        <w:t xml:space="preserve"> </w:t>
      </w:r>
      <w:r w:rsidR="00130A45">
        <w:t xml:space="preserve">governed by the Grant Accountability </w:t>
      </w:r>
      <w:r w:rsidR="003D0060">
        <w:t xml:space="preserve">and </w:t>
      </w:r>
      <w:r w:rsidR="00130A45">
        <w:t xml:space="preserve">Transparency Act (GATA) (30 ILCS 708/) </w:t>
      </w:r>
      <w:r w:rsidR="00404DD2">
        <w:t xml:space="preserve">when the employee has </w:t>
      </w:r>
      <w:r w:rsidR="00404DD2" w:rsidRPr="00404DD2">
        <w:t>a real or apparent conflict of interest</w:t>
      </w:r>
      <w:r w:rsidR="00521959">
        <w:t>.</w:t>
      </w:r>
      <w:r w:rsidR="00130A45">
        <w:t xml:space="preserve"> </w:t>
      </w:r>
      <w:r w:rsidR="00F11A97">
        <w:t xml:space="preserve">A conflict of interest </w:t>
      </w:r>
      <w:r w:rsidR="00521959">
        <w:t>arise</w:t>
      </w:r>
      <w:r w:rsidR="00F11A97">
        <w:t>s</w:t>
      </w:r>
      <w:r w:rsidR="00521959">
        <w:t xml:space="preserve"> when an employee</w:t>
      </w:r>
      <w:r w:rsidR="00130A45">
        <w:t xml:space="preserve"> or any of the following individuals has a financial or other interest in </w:t>
      </w:r>
      <w:r w:rsidR="0095552F">
        <w:t xml:space="preserve">or a tangible  benefit from </w:t>
      </w:r>
      <w:r w:rsidR="00130A45">
        <w:t>the entity selected for the contract:</w:t>
      </w:r>
    </w:p>
    <w:p w14:paraId="7BA696C7" w14:textId="6F1E9E9A" w:rsidR="00130A45" w:rsidRDefault="004065A2" w:rsidP="00CA2192">
      <w:pPr>
        <w:pStyle w:val="LISTNUMBERDOUBLE"/>
        <w:numPr>
          <w:ilvl w:val="0"/>
          <w:numId w:val="17"/>
        </w:numPr>
      </w:pPr>
      <w:r>
        <w:t>A</w:t>
      </w:r>
      <w:r w:rsidR="00130A45">
        <w:t xml:space="preserve"> member of the employee’s immediate family;</w:t>
      </w:r>
    </w:p>
    <w:p w14:paraId="40F3470E" w14:textId="25899530" w:rsidR="00130A45" w:rsidRDefault="00130A45" w:rsidP="00CA2192">
      <w:pPr>
        <w:pStyle w:val="LISTNUMBERDOUBLE"/>
        <w:numPr>
          <w:ilvl w:val="0"/>
          <w:numId w:val="17"/>
        </w:numPr>
      </w:pPr>
      <w:r>
        <w:t xml:space="preserve">An </w:t>
      </w:r>
      <w:r w:rsidR="000F31D0">
        <w:t>employee’s partner; or</w:t>
      </w:r>
    </w:p>
    <w:p w14:paraId="4FF9BA2E" w14:textId="2A2D076A" w:rsidR="00130A45" w:rsidRDefault="00F11A97" w:rsidP="00CA2192">
      <w:pPr>
        <w:pStyle w:val="LISTNUMBERDOUBLE"/>
        <w:numPr>
          <w:ilvl w:val="0"/>
          <w:numId w:val="17"/>
        </w:numPr>
      </w:pPr>
      <w:r>
        <w:t xml:space="preserve">An </w:t>
      </w:r>
      <w:r w:rsidR="000F31D0">
        <w:t>entity</w:t>
      </w:r>
      <w:r>
        <w:t xml:space="preserve"> that employ</w:t>
      </w:r>
      <w:r w:rsidR="00130A45">
        <w:t xml:space="preserve">s </w:t>
      </w:r>
      <w:r w:rsidR="000F31D0">
        <w:t>or is about to employ</w:t>
      </w:r>
      <w:r w:rsidR="00D50C30">
        <w:t xml:space="preserve"> the employee</w:t>
      </w:r>
      <w:r w:rsidR="000F31D0">
        <w:t xml:space="preserve"> or </w:t>
      </w:r>
      <w:r w:rsidR="00130A45">
        <w:t xml:space="preserve">one of the individuals listed in </w:t>
      </w:r>
      <w:r w:rsidR="000F31D0">
        <w:t>one or two</w:t>
      </w:r>
      <w:r w:rsidR="00130A45">
        <w:t xml:space="preserve"> above.</w:t>
      </w:r>
      <w:r w:rsidR="00165843">
        <w:t xml:space="preserve"> </w:t>
      </w:r>
    </w:p>
    <w:p w14:paraId="3A68453D" w14:textId="49A2396A" w:rsidR="00404DD2" w:rsidRDefault="00293D61" w:rsidP="00130A45">
      <w:pPr>
        <w:pStyle w:val="BodyText"/>
      </w:pPr>
      <w:r>
        <w:t xml:space="preserve">Employees </w:t>
      </w:r>
      <w:r w:rsidRPr="00293D61">
        <w:t xml:space="preserve">shall neither solicit nor accept gratuities, favors, or anything of monetary value from contractors, potential contractors, or parties to agreements or </w:t>
      </w:r>
      <w:r w:rsidR="00653DDF">
        <w:t>sub</w:t>
      </w:r>
      <w:r w:rsidRPr="00293D61">
        <w:t>contracts.</w:t>
      </w:r>
      <w:r w:rsidR="00DE7520">
        <w:t xml:space="preserve"> </w:t>
      </w:r>
      <w:r w:rsidR="00DE7520" w:rsidRPr="00DE7520">
        <w:t xml:space="preserve">Situations in which the interest is not substantial or the gift is an unsolicited item of nominal value must comply with State law and Board policy 2:105, </w:t>
      </w:r>
      <w:r w:rsidR="00DE7520" w:rsidRPr="00DE7520">
        <w:rPr>
          <w:i/>
        </w:rPr>
        <w:t>Ethics and Gift Ban</w:t>
      </w:r>
      <w:r w:rsidR="00DE7520" w:rsidRPr="00DE7520">
        <w:t>.</w:t>
      </w:r>
      <w:r w:rsidR="00165843">
        <w:t xml:space="preserve"> </w:t>
      </w:r>
    </w:p>
    <w:p w14:paraId="6F8C6178" w14:textId="6F816D39" w:rsidR="00807288" w:rsidRPr="00570F06" w:rsidRDefault="00807288" w:rsidP="00807288">
      <w:pPr>
        <w:pStyle w:val="SUBHEADING"/>
        <w:rPr>
          <w:u w:val="none"/>
        </w:rPr>
      </w:pPr>
      <w:r>
        <w:t>Guidance Counselor Gift Ban</w:t>
      </w:r>
      <w:r>
        <w:rPr>
          <w:u w:val="none"/>
        </w:rPr>
        <w:t xml:space="preserve"> </w:t>
      </w:r>
    </w:p>
    <w:p w14:paraId="778428D5" w14:textId="1491F130" w:rsidR="00807288" w:rsidRDefault="00807288" w:rsidP="00807288">
      <w:pPr>
        <w:pStyle w:val="BodyText"/>
      </w:pPr>
      <w:r>
        <w:t xml:space="preserve">Guidance counselors are prohibited from intentionally soliciting or accepting any gift from a </w:t>
      </w:r>
      <w:r>
        <w:rPr>
          <w:i/>
        </w:rPr>
        <w:t>prohibited source</w:t>
      </w:r>
      <w:r>
        <w:t xml:space="preserve"> or any gift that would be in violation of any federal or State statute or rule. For guidance counselors, a </w:t>
      </w:r>
      <w:r>
        <w:rPr>
          <w:i/>
        </w:rPr>
        <w:t>prohibited source</w:t>
      </w:r>
      <w:r>
        <w:t xml:space="preserve"> is any person who is (1) employed by an institution of higher education, or (2) an agent or spouse of or an immediate family member living with a person employed by an institution of higher education. This prohibition does not apply to:</w:t>
      </w:r>
    </w:p>
    <w:p w14:paraId="241F777B" w14:textId="3065DB7A" w:rsidR="00807288" w:rsidRDefault="00807288" w:rsidP="00CA2192">
      <w:pPr>
        <w:pStyle w:val="LISTNUMBERDOUBLE"/>
        <w:numPr>
          <w:ilvl w:val="0"/>
          <w:numId w:val="15"/>
        </w:numPr>
      </w:pPr>
      <w:r>
        <w:t xml:space="preserve">Opportunities, benefits, and services available on the same conditions as for the </w:t>
      </w:r>
      <w:r w:rsidR="0043366C">
        <w:t>general public.</w:t>
      </w:r>
    </w:p>
    <w:p w14:paraId="66376626" w14:textId="2C8EFE23" w:rsidR="00807288" w:rsidRDefault="00807288" w:rsidP="00CA2192">
      <w:pPr>
        <w:pStyle w:val="LISTNUMBERDOUBLE"/>
        <w:numPr>
          <w:ilvl w:val="0"/>
          <w:numId w:val="15"/>
        </w:numPr>
      </w:pPr>
      <w:r>
        <w:t>Anything for which the guida</w:t>
      </w:r>
      <w:r w:rsidR="0043366C">
        <w:t>nce counselor pays market value.</w:t>
      </w:r>
    </w:p>
    <w:p w14:paraId="7656B00B" w14:textId="2D0DE1EB" w:rsidR="00807288" w:rsidRDefault="0043366C" w:rsidP="00CA2192">
      <w:pPr>
        <w:pStyle w:val="LISTNUMBERDOUBLE"/>
        <w:numPr>
          <w:ilvl w:val="0"/>
          <w:numId w:val="15"/>
        </w:numPr>
      </w:pPr>
      <w:r>
        <w:t>A gift from a relative.</w:t>
      </w:r>
    </w:p>
    <w:p w14:paraId="6A91AF6E" w14:textId="77777777" w:rsidR="0043366C" w:rsidRDefault="00807288" w:rsidP="00CA2192">
      <w:pPr>
        <w:pStyle w:val="LISTNUMBERDOUBLE"/>
        <w:numPr>
          <w:ilvl w:val="0"/>
          <w:numId w:val="15"/>
        </w:numPr>
      </w:pPr>
      <w:r>
        <w:t>Anything provided by an individual on the basis of a personal friendship, unless the guidance counselor believes that it was provided due to the official position or employment of the guidance counselor and not</w:t>
      </w:r>
      <w:r w:rsidR="0043366C">
        <w:t xml:space="preserve"> due to the personal friendship. In determining whether a gift is provided on the basis of personal friendship, the guidance counselor must consider the circumstances in which the gift was offered, including any of the following:</w:t>
      </w:r>
    </w:p>
    <w:p w14:paraId="720406D9" w14:textId="77777777" w:rsidR="0043366C" w:rsidRDefault="0043366C" w:rsidP="00CA2192">
      <w:pPr>
        <w:pStyle w:val="ListAlphaLower"/>
        <w:numPr>
          <w:ilvl w:val="0"/>
          <w:numId w:val="16"/>
        </w:numPr>
      </w:pPr>
      <w:r>
        <w:lastRenderedPageBreak/>
        <w:t>The history of the relationship between the individual giving the gift and the guidance counselor, including any previous exchange of gifts between those individuals.</w:t>
      </w:r>
    </w:p>
    <w:p w14:paraId="1F87954A" w14:textId="77777777" w:rsidR="0043366C" w:rsidRDefault="0043366C" w:rsidP="00CA2192">
      <w:pPr>
        <w:pStyle w:val="ListAlphaLower"/>
        <w:numPr>
          <w:ilvl w:val="0"/>
          <w:numId w:val="16"/>
        </w:numPr>
      </w:pPr>
      <w:r>
        <w:t>Whether, to the actual knowledge of the guidance counselor, the individual who gave the gift personally paid for the gift or sought a tax deduction or business reimbursement for the gift.</w:t>
      </w:r>
    </w:p>
    <w:p w14:paraId="2F77056F" w14:textId="77777777" w:rsidR="0043366C" w:rsidRDefault="0043366C" w:rsidP="00CA2192">
      <w:pPr>
        <w:pStyle w:val="ListAlphaLower"/>
        <w:numPr>
          <w:ilvl w:val="0"/>
          <w:numId w:val="16"/>
        </w:numPr>
      </w:pPr>
      <w:r>
        <w:t>Whether, to the actual knowledge of the guidance counselor, the individual who gave the gift also, at the same time, gave the same or a similar gift to other school district employees.</w:t>
      </w:r>
    </w:p>
    <w:p w14:paraId="569AADCF" w14:textId="28F1BB8B" w:rsidR="00807288" w:rsidRDefault="00807288" w:rsidP="00CA2192">
      <w:pPr>
        <w:pStyle w:val="LISTNUMBERDOUBLE"/>
        <w:numPr>
          <w:ilvl w:val="0"/>
          <w:numId w:val="15"/>
        </w:numPr>
      </w:pPr>
      <w:r>
        <w:t>Bequests, inheritanc</w:t>
      </w:r>
      <w:r w:rsidR="0043366C">
        <w:t>es, or other transfers at death.</w:t>
      </w:r>
    </w:p>
    <w:p w14:paraId="070AB066" w14:textId="05E379EA" w:rsidR="00807288" w:rsidRDefault="00807288" w:rsidP="00CA2192">
      <w:pPr>
        <w:pStyle w:val="LISTNUMBERDOUBLE"/>
        <w:numPr>
          <w:ilvl w:val="0"/>
          <w:numId w:val="15"/>
        </w:numPr>
      </w:pPr>
      <w:r>
        <w:t>Any item(s) during any calendar year having a cumulativ</w:t>
      </w:r>
      <w:r w:rsidR="0043366C">
        <w:t>e total value of less than $100.</w:t>
      </w:r>
    </w:p>
    <w:p w14:paraId="401DF67F" w14:textId="77777777" w:rsidR="00807288" w:rsidRPr="006025E9" w:rsidRDefault="00807288" w:rsidP="00CA2192">
      <w:pPr>
        <w:pStyle w:val="LISTNUMBERDOUBLE"/>
        <w:numPr>
          <w:ilvl w:val="0"/>
          <w:numId w:val="15"/>
        </w:numPr>
      </w:pPr>
      <w:r>
        <w:t>Promotional materials, including, but not limited to, pens, pencils, banners, posters, and pennants.</w:t>
      </w:r>
    </w:p>
    <w:p w14:paraId="73004B45" w14:textId="02BEBF78" w:rsidR="008537DE" w:rsidRPr="008537DE" w:rsidRDefault="008537DE" w:rsidP="003C0831">
      <w:pPr>
        <w:pStyle w:val="BodyText"/>
      </w:pPr>
      <w:r>
        <w:t xml:space="preserve">A guidance counselor does not violate this prohibition if he or she promptly returns the gift to the prohibited source or donates the gift or an amount equal to its value to a </w:t>
      </w:r>
      <w:r w:rsidR="001F0172">
        <w:t xml:space="preserve">501(c)(3) </w:t>
      </w:r>
      <w:r w:rsidR="00D41537">
        <w:t>tax-exempt</w:t>
      </w:r>
      <w:r>
        <w:t xml:space="preserve"> charity. </w:t>
      </w:r>
    </w:p>
    <w:p w14:paraId="4D34F66C" w14:textId="77777777" w:rsidR="00404DD2" w:rsidRDefault="00404DD2" w:rsidP="00293D61">
      <w:pPr>
        <w:pStyle w:val="SUBHEADING"/>
      </w:pPr>
      <w:r>
        <w:t>Outside Employment</w:t>
      </w:r>
    </w:p>
    <w:p w14:paraId="03DE6F18" w14:textId="77777777" w:rsidR="003E01FF" w:rsidRDefault="003E01FF">
      <w:pPr>
        <w:pStyle w:val="BodyText"/>
      </w:pPr>
      <w:r>
        <w:t>Employees shall not engage in any other employment or in any private business during regular working hours or at such other times as are necessary to fulfill appropriate assigned duties.</w:t>
      </w:r>
    </w:p>
    <w:p w14:paraId="0758A7BD" w14:textId="77777777" w:rsidR="0060764B" w:rsidRPr="0060764B" w:rsidRDefault="0060764B" w:rsidP="0060764B">
      <w:pPr>
        <w:pStyle w:val="CROSSREF"/>
      </w:pPr>
      <w:r w:rsidRPr="0060764B">
        <w:t>Incorporated</w:t>
      </w:r>
    </w:p>
    <w:p w14:paraId="6F27C417" w14:textId="496B765C" w:rsidR="0060764B" w:rsidRDefault="009433F5" w:rsidP="0060764B">
      <w:pPr>
        <w:pStyle w:val="CROSSREF"/>
        <w:spacing w:before="0"/>
      </w:pPr>
      <w:r>
        <w:t>b</w:t>
      </w:r>
      <w:r w:rsidR="0060764B">
        <w:t>y reference:</w:t>
      </w:r>
      <w:r w:rsidR="0060764B">
        <w:tab/>
        <w:t>5:120-E (Code of Ethics for Ill</w:t>
      </w:r>
      <w:r w:rsidR="00572B1D">
        <w:t>.</w:t>
      </w:r>
      <w:r w:rsidR="0060764B">
        <w:t xml:space="preserve"> Educators)</w:t>
      </w:r>
    </w:p>
    <w:p w14:paraId="639A9CAA" w14:textId="77777777" w:rsidR="003E01FF" w:rsidRDefault="003E01FF">
      <w:pPr>
        <w:pStyle w:val="LEGALREF"/>
      </w:pPr>
      <w:r>
        <w:t>LEGAL REF.:</w:t>
      </w:r>
      <w:r>
        <w:tab/>
        <w:t>U.S. Constitution, First Amendment.</w:t>
      </w:r>
    </w:p>
    <w:p w14:paraId="3D791EC4" w14:textId="77777777" w:rsidR="00293D61" w:rsidRDefault="00293D61">
      <w:pPr>
        <w:pStyle w:val="LEGALREFINDENT"/>
      </w:pPr>
      <w:r>
        <w:t>2 C.F.R. §200.318</w:t>
      </w:r>
      <w:r w:rsidR="00C30D52">
        <w:t>(c)(1)</w:t>
      </w:r>
      <w:r>
        <w:t>.</w:t>
      </w:r>
    </w:p>
    <w:p w14:paraId="6A9E2C74" w14:textId="77777777" w:rsidR="003E01FF" w:rsidRDefault="003E01FF">
      <w:pPr>
        <w:pStyle w:val="LEGALREFINDENT"/>
      </w:pPr>
      <w:r>
        <w:t>5 ILCS 420/4A-101</w:t>
      </w:r>
      <w:r w:rsidR="009F57DF">
        <w:t>, Ill. Governmental Ethics Act</w:t>
      </w:r>
      <w:r>
        <w:t>.</w:t>
      </w:r>
    </w:p>
    <w:p w14:paraId="511C4385" w14:textId="77777777" w:rsidR="009F57DF" w:rsidRDefault="009F57DF">
      <w:pPr>
        <w:pStyle w:val="LEGALREFINDENT"/>
      </w:pPr>
      <w:r>
        <w:t>5 ILCS 430/, State Offic</w:t>
      </w:r>
      <w:r w:rsidR="000100DD">
        <w:t>i</w:t>
      </w:r>
      <w:r>
        <w:t>als and Employee Ethics Act.</w:t>
      </w:r>
    </w:p>
    <w:p w14:paraId="445715F0" w14:textId="77777777" w:rsidR="003D0060" w:rsidRDefault="003D0060">
      <w:pPr>
        <w:pStyle w:val="LEGALREFINDENT"/>
      </w:pPr>
      <w:r>
        <w:t>30 ILCS 708/, Grant Accountability and Transparency Act.</w:t>
      </w:r>
    </w:p>
    <w:p w14:paraId="5BF1831C" w14:textId="77777777" w:rsidR="003E01FF" w:rsidRDefault="003E01FF">
      <w:pPr>
        <w:pStyle w:val="LEGALREFINDENT"/>
      </w:pPr>
      <w:r>
        <w:t>50 ILCS 135/</w:t>
      </w:r>
      <w:r w:rsidR="009F57DF">
        <w:t>, Local Governmental Employees Political Rights Act</w:t>
      </w:r>
      <w:r>
        <w:t>.</w:t>
      </w:r>
    </w:p>
    <w:p w14:paraId="5B3FAABA" w14:textId="29C04B9C" w:rsidR="003E01FF" w:rsidRDefault="003E01FF">
      <w:pPr>
        <w:pStyle w:val="LEGALREFINDENT"/>
      </w:pPr>
      <w:r>
        <w:t xml:space="preserve">105 ILCS </w:t>
      </w:r>
      <w:r w:rsidR="00BA0A58">
        <w:t>5/10-22.39</w:t>
      </w:r>
      <w:r w:rsidR="00D2163E">
        <w:t>, 5/10-23.13,</w:t>
      </w:r>
      <w:r w:rsidR="00BA0A58">
        <w:t xml:space="preserve"> </w:t>
      </w:r>
      <w:r>
        <w:t>5/22-5</w:t>
      </w:r>
      <w:r w:rsidR="00F80D31">
        <w:t xml:space="preserve">, </w:t>
      </w:r>
      <w:r w:rsidR="004E08A3">
        <w:t xml:space="preserve">5/22-85.5, </w:t>
      </w:r>
      <w:r w:rsidR="00F80D31">
        <w:t>and 5/22-9</w:t>
      </w:r>
      <w:r w:rsidR="00A5792D">
        <w:t>3</w:t>
      </w:r>
      <w:r>
        <w:t>.</w:t>
      </w:r>
    </w:p>
    <w:p w14:paraId="34858E71" w14:textId="77777777" w:rsidR="003A1F87" w:rsidRDefault="003A1F87" w:rsidP="003A1F87">
      <w:pPr>
        <w:pStyle w:val="LEGALREFINDENT"/>
      </w:pPr>
      <w:r>
        <w:t>325 ILCS 5/, Abused and Neglected Child Reporting Act.</w:t>
      </w:r>
    </w:p>
    <w:p w14:paraId="1AB39AF1" w14:textId="1520192B" w:rsidR="00CF0799" w:rsidRDefault="00CF0799">
      <w:pPr>
        <w:pStyle w:val="LEGALREFINDENT"/>
      </w:pPr>
      <w:r>
        <w:t>720 ILCS 5/11-25, Criminal Code of 2012.</w:t>
      </w:r>
    </w:p>
    <w:p w14:paraId="02B65BF9" w14:textId="305A7E7F" w:rsidR="00222D20" w:rsidRDefault="00222D20">
      <w:pPr>
        <w:pStyle w:val="LEGALREFINDENT"/>
      </w:pPr>
      <w:r>
        <w:t>775 ILCS 5/5A-102</w:t>
      </w:r>
      <w:r w:rsidR="003A1F87">
        <w:t>, Ill. Human Rights Act</w:t>
      </w:r>
      <w:r>
        <w:t>.</w:t>
      </w:r>
    </w:p>
    <w:p w14:paraId="28F3078C" w14:textId="46CC4752" w:rsidR="00D53D78" w:rsidRDefault="00D53D78">
      <w:pPr>
        <w:pStyle w:val="LEGALREFINDENT"/>
      </w:pPr>
      <w:r>
        <w:t>23 Ill.</w:t>
      </w:r>
      <w:r w:rsidRPr="00D53D78">
        <w:t>Admin.Code Part 22</w:t>
      </w:r>
      <w:r>
        <w:t xml:space="preserve">, </w:t>
      </w:r>
      <w:r w:rsidRPr="00D53D78">
        <w:t>Code of Ethics for Ill</w:t>
      </w:r>
      <w:r w:rsidR="00572B1D">
        <w:t>.</w:t>
      </w:r>
      <w:r w:rsidRPr="00D53D78">
        <w:t xml:space="preserve"> Educators</w:t>
      </w:r>
      <w:r>
        <w:t>.</w:t>
      </w:r>
    </w:p>
    <w:p w14:paraId="0E754029" w14:textId="77777777" w:rsidR="003E01FF" w:rsidRDefault="003E01FF">
      <w:pPr>
        <w:pStyle w:val="LEGALREFINDENT"/>
      </w:pPr>
      <w:r>
        <w:rPr>
          <w:u w:val="single"/>
        </w:rPr>
        <w:t>Pickering v. Board of Township H.S. Dist. 205</w:t>
      </w:r>
      <w:r>
        <w:t>, 391 U.S. 563 (1968).</w:t>
      </w:r>
    </w:p>
    <w:p w14:paraId="432B1526" w14:textId="77777777" w:rsidR="00AC0C08" w:rsidRPr="00AC0C08" w:rsidRDefault="00AC0C08">
      <w:pPr>
        <w:pStyle w:val="LEGALREFINDENT"/>
      </w:pPr>
      <w:r w:rsidRPr="00AC0C08">
        <w:rPr>
          <w:u w:val="single"/>
        </w:rPr>
        <w:t>Garcetti v. Ceballos</w:t>
      </w:r>
      <w:r w:rsidRPr="00AC0C08">
        <w:t>, 547 U.S. 410 (2006)</w:t>
      </w:r>
      <w:r>
        <w:t>.</w:t>
      </w:r>
    </w:p>
    <w:p w14:paraId="66D72BBE" w14:textId="24F2DF06" w:rsidR="003E01FF" w:rsidRDefault="003E01FF" w:rsidP="00F16A0B">
      <w:pPr>
        <w:pStyle w:val="CROSSREF"/>
      </w:pPr>
      <w:r>
        <w:t>CROSS REF.:</w:t>
      </w:r>
      <w:r>
        <w:tab/>
        <w:t>2:105 (Ethics and Gift Ban)</w:t>
      </w:r>
      <w:r w:rsidR="00517E04">
        <w:t>,</w:t>
      </w:r>
      <w:r w:rsidR="00F61568">
        <w:t xml:space="preserve"> </w:t>
      </w:r>
      <w:r w:rsidR="00D81EEF">
        <w:t>2:265 (</w:t>
      </w:r>
      <w:r w:rsidR="00D81EEF" w:rsidRPr="00DB40A1">
        <w:t>Title IX Sexual Harassment Grievance Procedure</w:t>
      </w:r>
      <w:r w:rsidR="00D81EEF">
        <w:t xml:space="preserve">), </w:t>
      </w:r>
      <w:r w:rsidR="00451009">
        <w:t>4:60 (</w:t>
      </w:r>
      <w:r w:rsidR="00E200CB" w:rsidRPr="00E200CB">
        <w:t>Purchases and Contracts</w:t>
      </w:r>
      <w:r w:rsidR="00451009">
        <w:t>),</w:t>
      </w:r>
      <w:r w:rsidR="00D2163E">
        <w:t xml:space="preserve"> </w:t>
      </w:r>
      <w:r w:rsidR="00D81EEF">
        <w:t>4:165 (Awareness and Prevention of Child Sexual Abuse and Grooming Behaviors),</w:t>
      </w:r>
      <w:r w:rsidR="00DB40A1" w:rsidRPr="00DB40A1">
        <w:t xml:space="preserve"> </w:t>
      </w:r>
      <w:r w:rsidR="00DB40A1">
        <w:t>5:90 (Abused and Neglected Child Reporting),</w:t>
      </w:r>
      <w:r w:rsidR="00D81EEF">
        <w:t xml:space="preserve"> </w:t>
      </w:r>
      <w:r w:rsidR="00F61568">
        <w:t>5:100 (Staff Development Program)</w:t>
      </w:r>
      <w:r w:rsidR="009F57DF">
        <w:t>, 5:125 (Personal Technology and Social Media; Usage and Conduct)</w:t>
      </w:r>
      <w:r w:rsidR="000D2D69">
        <w:t xml:space="preserve">, </w:t>
      </w:r>
      <w:r w:rsidR="006A62D4">
        <w:t xml:space="preserve">5:200 (Terms and Conditions of Employment and Dismissal), 5:290 (Employment Terminations and Suspensions), </w:t>
      </w:r>
      <w:r w:rsidR="000D2D69">
        <w:t>7:20 (Harassment of Students Prohibited)</w:t>
      </w:r>
    </w:p>
    <w:sectPr w:rsidR="003E01FF">
      <w:footerReference w:type="default" r:id="rId8"/>
      <w:pgSz w:w="12240" w:h="15840"/>
      <w:pgMar w:top="1440" w:right="1080" w:bottom="1440" w:left="1440" w:header="720" w:footer="720" w:gutter="72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B18829" w14:textId="77777777" w:rsidR="00016BA3" w:rsidRDefault="00016BA3">
      <w:r>
        <w:separator/>
      </w:r>
    </w:p>
  </w:endnote>
  <w:endnote w:type="continuationSeparator" w:id="0">
    <w:p w14:paraId="5FDEDA4E" w14:textId="77777777" w:rsidR="00016BA3" w:rsidRDefault="00016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36B23" w14:textId="77777777" w:rsidR="003E01FF" w:rsidRDefault="003E01FF">
    <w:pPr>
      <w:pStyle w:val="Footer"/>
      <w:tabs>
        <w:tab w:val="clear" w:pos="4320"/>
        <w:tab w:val="clear" w:pos="8640"/>
        <w:tab w:val="right" w:pos="9000"/>
      </w:tabs>
    </w:pPr>
  </w:p>
  <w:p w14:paraId="2E51DFE1" w14:textId="7E36CAC0" w:rsidR="003E01FF" w:rsidRDefault="003E01FF">
    <w:pPr>
      <w:pStyle w:val="Footer"/>
      <w:tabs>
        <w:tab w:val="clear" w:pos="4320"/>
        <w:tab w:val="clear" w:pos="8640"/>
        <w:tab w:val="right" w:pos="9000"/>
      </w:tabs>
    </w:pPr>
    <w:r>
      <w:t>5:120</w:t>
    </w:r>
    <w:r>
      <w:tab/>
      <w:t xml:space="preserve">Page </w:t>
    </w:r>
    <w:r>
      <w:fldChar w:fldCharType="begin"/>
    </w:r>
    <w:r>
      <w:instrText xml:space="preserve"> PAGE  \* MERGEFORMAT </w:instrText>
    </w:r>
    <w:r>
      <w:fldChar w:fldCharType="separate"/>
    </w:r>
    <w:r w:rsidR="00F42925">
      <w:rPr>
        <w:noProof/>
      </w:rPr>
      <w:t>6</w:t>
    </w:r>
    <w:r>
      <w:fldChar w:fldCharType="end"/>
    </w:r>
    <w:r>
      <w:t xml:space="preserve"> of </w:t>
    </w:r>
    <w:r w:rsidR="0055571C">
      <w:rPr>
        <w:noProof/>
      </w:rPr>
      <w:fldChar w:fldCharType="begin"/>
    </w:r>
    <w:r w:rsidR="0055571C">
      <w:rPr>
        <w:noProof/>
      </w:rPr>
      <w:instrText xml:space="preserve"> SECTIONPAGES  \* MERGEFORMAT </w:instrText>
    </w:r>
    <w:r w:rsidR="0055571C">
      <w:rPr>
        <w:noProof/>
      </w:rPr>
      <w:fldChar w:fldCharType="separate"/>
    </w:r>
    <w:r w:rsidR="001077BF">
      <w:rPr>
        <w:noProof/>
      </w:rPr>
      <w:t>4</w:t>
    </w:r>
    <w:r w:rsidR="0055571C">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83CD61" w14:textId="77777777" w:rsidR="00016BA3" w:rsidRDefault="00016BA3">
      <w:r>
        <w:separator/>
      </w:r>
    </w:p>
    <w:p w14:paraId="5A6AA767" w14:textId="77777777" w:rsidR="00016BA3" w:rsidRDefault="00016BA3">
      <w:r>
        <w:rPr>
          <w:color w:val="FF0000"/>
          <w:sz w:val="18"/>
          <w:szCs w:val="18"/>
        </w:rPr>
        <w:t>The footnotes are not intended to be part of the adopted policy; they should be removed before the policy is adopted.</w:t>
      </w:r>
    </w:p>
  </w:footnote>
  <w:footnote w:type="continuationSeparator" w:id="0">
    <w:p w14:paraId="7BC55370" w14:textId="77777777" w:rsidR="00016BA3" w:rsidRDefault="00016BA3" w:rsidP="00746D42">
      <w:r>
        <w:separator/>
      </w:r>
    </w:p>
    <w:p w14:paraId="5C1EE972" w14:textId="77777777" w:rsidR="00016BA3" w:rsidRPr="00746D42" w:rsidRDefault="00016BA3" w:rsidP="00746D42">
      <w:r>
        <w:rPr>
          <w:color w:val="FF0000"/>
          <w:sz w:val="18"/>
          <w:szCs w:val="18"/>
        </w:rPr>
        <w:t>The footnotes are not intended to be part of the adopted policy; they should be removed before the policy is adopted.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E7352"/>
    <w:multiLevelType w:val="hybridMultilevel"/>
    <w:tmpl w:val="D8B058E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82C0ABD"/>
    <w:multiLevelType w:val="hybridMultilevel"/>
    <w:tmpl w:val="C8B4187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F8158EA"/>
    <w:multiLevelType w:val="hybridMultilevel"/>
    <w:tmpl w:val="0034210A"/>
    <w:lvl w:ilvl="0" w:tplc="B43869C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AB0A70"/>
    <w:multiLevelType w:val="singleLevel"/>
    <w:tmpl w:val="28C0C2F2"/>
    <w:lvl w:ilvl="0">
      <w:start w:val="1"/>
      <w:numFmt w:val="decimal"/>
      <w:lvlText w:val="%1."/>
      <w:legacy w:legacy="1" w:legacySpace="0" w:legacyIndent="360"/>
      <w:lvlJc w:val="left"/>
      <w:pPr>
        <w:ind w:left="720" w:hanging="360"/>
      </w:pPr>
    </w:lvl>
  </w:abstractNum>
  <w:abstractNum w:abstractNumId="4" w15:restartNumberingAfterBreak="0">
    <w:nsid w:val="34223908"/>
    <w:multiLevelType w:val="hybridMultilevel"/>
    <w:tmpl w:val="08FE5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64769E"/>
    <w:multiLevelType w:val="singleLevel"/>
    <w:tmpl w:val="28C0C2F2"/>
    <w:lvl w:ilvl="0">
      <w:start w:val="1"/>
      <w:numFmt w:val="decimal"/>
      <w:lvlText w:val="%1."/>
      <w:legacy w:legacy="1" w:legacySpace="0" w:legacyIndent="360"/>
      <w:lvlJc w:val="left"/>
      <w:pPr>
        <w:ind w:left="720" w:hanging="360"/>
      </w:pPr>
    </w:lvl>
  </w:abstractNum>
  <w:abstractNum w:abstractNumId="6" w15:restartNumberingAfterBreak="0">
    <w:nsid w:val="439C7FC2"/>
    <w:multiLevelType w:val="hybridMultilevel"/>
    <w:tmpl w:val="026EA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BE49BE"/>
    <w:multiLevelType w:val="hybridMultilevel"/>
    <w:tmpl w:val="A67691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EA713E4"/>
    <w:multiLevelType w:val="hybridMultilevel"/>
    <w:tmpl w:val="6EF411F2"/>
    <w:lvl w:ilvl="0" w:tplc="DFD0C844">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426500"/>
    <w:multiLevelType w:val="singleLevel"/>
    <w:tmpl w:val="28C0C2F2"/>
    <w:lvl w:ilvl="0">
      <w:start w:val="1"/>
      <w:numFmt w:val="decimal"/>
      <w:lvlText w:val="%1."/>
      <w:legacy w:legacy="1" w:legacySpace="0" w:legacyIndent="360"/>
      <w:lvlJc w:val="left"/>
      <w:pPr>
        <w:ind w:left="720" w:hanging="360"/>
      </w:pPr>
    </w:lvl>
  </w:abstractNum>
  <w:abstractNum w:abstractNumId="10" w15:restartNumberingAfterBreak="0">
    <w:nsid w:val="52D15892"/>
    <w:multiLevelType w:val="hybridMultilevel"/>
    <w:tmpl w:val="B748C9B0"/>
    <w:lvl w:ilvl="0" w:tplc="A24A769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5E427F"/>
    <w:multiLevelType w:val="hybridMultilevel"/>
    <w:tmpl w:val="A43E7F7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0BB3486"/>
    <w:multiLevelType w:val="hybridMultilevel"/>
    <w:tmpl w:val="B6EE51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C92C25"/>
    <w:multiLevelType w:val="hybridMultilevel"/>
    <w:tmpl w:val="8AB0E572"/>
    <w:lvl w:ilvl="0" w:tplc="4080C960">
      <w:start w:val="1"/>
      <w:numFmt w:val="decimal"/>
      <w:lvlText w:val="%1."/>
      <w:lvlJc w:val="center"/>
      <w:pPr>
        <w:ind w:left="1080" w:hanging="360"/>
      </w:pPr>
      <w:rPr>
        <w:rFonts w:hint="default"/>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E3D7BFB"/>
    <w:multiLevelType w:val="hybridMultilevel"/>
    <w:tmpl w:val="64C65C64"/>
    <w:lvl w:ilvl="0" w:tplc="4080C960">
      <w:start w:val="1"/>
      <w:numFmt w:val="decimal"/>
      <w:lvlText w:val="%1."/>
      <w:lvlJc w:val="center"/>
      <w:pPr>
        <w:ind w:left="810" w:hanging="360"/>
      </w:pPr>
      <w:rPr>
        <w:rFonts w:hint="default"/>
        <w:vertAlign w:val="baseline"/>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15:restartNumberingAfterBreak="0">
    <w:nsid w:val="74D44842"/>
    <w:multiLevelType w:val="hybridMultilevel"/>
    <w:tmpl w:val="93F6EAE4"/>
    <w:lvl w:ilvl="0" w:tplc="4080C960">
      <w:start w:val="1"/>
      <w:numFmt w:val="decimal"/>
      <w:lvlText w:val="%1."/>
      <w:lvlJc w:val="center"/>
      <w:pPr>
        <w:ind w:left="1080" w:hanging="360"/>
      </w:pPr>
      <w:rPr>
        <w:rFonts w:hint="default"/>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6B728DE"/>
    <w:multiLevelType w:val="hybridMultilevel"/>
    <w:tmpl w:val="27566F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5"/>
  </w:num>
  <w:num w:numId="4">
    <w:abstractNumId w:val="4"/>
  </w:num>
  <w:num w:numId="5">
    <w:abstractNumId w:val="16"/>
  </w:num>
  <w:num w:numId="6">
    <w:abstractNumId w:val="12"/>
  </w:num>
  <w:num w:numId="7">
    <w:abstractNumId w:val="6"/>
  </w:num>
  <w:num w:numId="8">
    <w:abstractNumId w:val="8"/>
  </w:num>
  <w:num w:numId="9">
    <w:abstractNumId w:val="1"/>
  </w:num>
  <w:num w:numId="10">
    <w:abstractNumId w:val="7"/>
  </w:num>
  <w:num w:numId="11">
    <w:abstractNumId w:val="0"/>
  </w:num>
  <w:num w:numId="12">
    <w:abstractNumId w:val="2"/>
  </w:num>
  <w:num w:numId="13">
    <w:abstractNumId w:val="10"/>
  </w:num>
  <w:num w:numId="14">
    <w:abstractNumId w:val="14"/>
  </w:num>
  <w:num w:numId="15">
    <w:abstractNumId w:val="15"/>
  </w:num>
  <w:num w:numId="16">
    <w:abstractNumId w:val="11"/>
  </w:num>
  <w:num w:numId="17">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B19"/>
    <w:rsid w:val="000100DD"/>
    <w:rsid w:val="00016593"/>
    <w:rsid w:val="00016BA3"/>
    <w:rsid w:val="00020CB0"/>
    <w:rsid w:val="00026E09"/>
    <w:rsid w:val="000334AC"/>
    <w:rsid w:val="00033C36"/>
    <w:rsid w:val="00034807"/>
    <w:rsid w:val="00043C89"/>
    <w:rsid w:val="00053B0D"/>
    <w:rsid w:val="000617D3"/>
    <w:rsid w:val="00082BD1"/>
    <w:rsid w:val="00091E95"/>
    <w:rsid w:val="00096BC2"/>
    <w:rsid w:val="000A2BB9"/>
    <w:rsid w:val="000A4A4D"/>
    <w:rsid w:val="000C19E6"/>
    <w:rsid w:val="000C208A"/>
    <w:rsid w:val="000C5115"/>
    <w:rsid w:val="000C5805"/>
    <w:rsid w:val="000C609B"/>
    <w:rsid w:val="000C7E59"/>
    <w:rsid w:val="000D2B66"/>
    <w:rsid w:val="000D2D69"/>
    <w:rsid w:val="000E18EA"/>
    <w:rsid w:val="000E7E15"/>
    <w:rsid w:val="000F1D25"/>
    <w:rsid w:val="000F31D0"/>
    <w:rsid w:val="000F45A0"/>
    <w:rsid w:val="000F6E5D"/>
    <w:rsid w:val="00100E4C"/>
    <w:rsid w:val="00103FE0"/>
    <w:rsid w:val="001077BF"/>
    <w:rsid w:val="00112462"/>
    <w:rsid w:val="00112E4F"/>
    <w:rsid w:val="00113ABB"/>
    <w:rsid w:val="00114A88"/>
    <w:rsid w:val="001237EE"/>
    <w:rsid w:val="00124A1D"/>
    <w:rsid w:val="00130A45"/>
    <w:rsid w:val="00131480"/>
    <w:rsid w:val="00134F85"/>
    <w:rsid w:val="0014610B"/>
    <w:rsid w:val="001468A3"/>
    <w:rsid w:val="001470F4"/>
    <w:rsid w:val="001533E7"/>
    <w:rsid w:val="00165843"/>
    <w:rsid w:val="001719C2"/>
    <w:rsid w:val="00171E6A"/>
    <w:rsid w:val="00180018"/>
    <w:rsid w:val="001800D9"/>
    <w:rsid w:val="00184FAA"/>
    <w:rsid w:val="0019045D"/>
    <w:rsid w:val="00190D97"/>
    <w:rsid w:val="00195E4B"/>
    <w:rsid w:val="001B5FE2"/>
    <w:rsid w:val="001C7F41"/>
    <w:rsid w:val="001D25CF"/>
    <w:rsid w:val="001D3EB2"/>
    <w:rsid w:val="001E05AA"/>
    <w:rsid w:val="001E05D4"/>
    <w:rsid w:val="001E7F81"/>
    <w:rsid w:val="001F0172"/>
    <w:rsid w:val="00206BD3"/>
    <w:rsid w:val="00214A56"/>
    <w:rsid w:val="0022162B"/>
    <w:rsid w:val="00222D20"/>
    <w:rsid w:val="00225FA7"/>
    <w:rsid w:val="002267E7"/>
    <w:rsid w:val="00226D6C"/>
    <w:rsid w:val="0022725F"/>
    <w:rsid w:val="00236364"/>
    <w:rsid w:val="00242851"/>
    <w:rsid w:val="00242E86"/>
    <w:rsid w:val="0024357D"/>
    <w:rsid w:val="00247D38"/>
    <w:rsid w:val="00251C55"/>
    <w:rsid w:val="002558CE"/>
    <w:rsid w:val="00256004"/>
    <w:rsid w:val="00261E32"/>
    <w:rsid w:val="002711DF"/>
    <w:rsid w:val="00274090"/>
    <w:rsid w:val="002742A7"/>
    <w:rsid w:val="002828A6"/>
    <w:rsid w:val="0028370F"/>
    <w:rsid w:val="00284CEB"/>
    <w:rsid w:val="0028684C"/>
    <w:rsid w:val="002873F3"/>
    <w:rsid w:val="002934F8"/>
    <w:rsid w:val="00293D61"/>
    <w:rsid w:val="00297011"/>
    <w:rsid w:val="002B25C7"/>
    <w:rsid w:val="002B5335"/>
    <w:rsid w:val="002C04D2"/>
    <w:rsid w:val="002C1813"/>
    <w:rsid w:val="002C39B6"/>
    <w:rsid w:val="002C49FB"/>
    <w:rsid w:val="002E06DF"/>
    <w:rsid w:val="002F4D67"/>
    <w:rsid w:val="002F66AA"/>
    <w:rsid w:val="00300228"/>
    <w:rsid w:val="00300FA4"/>
    <w:rsid w:val="00303A5A"/>
    <w:rsid w:val="00307237"/>
    <w:rsid w:val="00313D0A"/>
    <w:rsid w:val="003263FB"/>
    <w:rsid w:val="003312A7"/>
    <w:rsid w:val="003358D6"/>
    <w:rsid w:val="003460C1"/>
    <w:rsid w:val="003526EA"/>
    <w:rsid w:val="00352C8E"/>
    <w:rsid w:val="00353811"/>
    <w:rsid w:val="00353A45"/>
    <w:rsid w:val="003615C3"/>
    <w:rsid w:val="00362811"/>
    <w:rsid w:val="00366C9F"/>
    <w:rsid w:val="00372562"/>
    <w:rsid w:val="00384023"/>
    <w:rsid w:val="003864E8"/>
    <w:rsid w:val="00394231"/>
    <w:rsid w:val="00396C12"/>
    <w:rsid w:val="003A1F87"/>
    <w:rsid w:val="003A30F0"/>
    <w:rsid w:val="003A44EB"/>
    <w:rsid w:val="003A561A"/>
    <w:rsid w:val="003B015A"/>
    <w:rsid w:val="003B6D89"/>
    <w:rsid w:val="003C0831"/>
    <w:rsid w:val="003C217D"/>
    <w:rsid w:val="003D0060"/>
    <w:rsid w:val="003D0A75"/>
    <w:rsid w:val="003D2A97"/>
    <w:rsid w:val="003D3A0C"/>
    <w:rsid w:val="003D3CBA"/>
    <w:rsid w:val="003D4CD3"/>
    <w:rsid w:val="003D4D1E"/>
    <w:rsid w:val="003E01FF"/>
    <w:rsid w:val="00404A1D"/>
    <w:rsid w:val="00404DD2"/>
    <w:rsid w:val="004065A2"/>
    <w:rsid w:val="00406C4E"/>
    <w:rsid w:val="00407D4C"/>
    <w:rsid w:val="00410F2B"/>
    <w:rsid w:val="00421579"/>
    <w:rsid w:val="00423E26"/>
    <w:rsid w:val="00426B42"/>
    <w:rsid w:val="0043366C"/>
    <w:rsid w:val="00434808"/>
    <w:rsid w:val="00451009"/>
    <w:rsid w:val="00460BD4"/>
    <w:rsid w:val="004661D5"/>
    <w:rsid w:val="004763A0"/>
    <w:rsid w:val="004830C9"/>
    <w:rsid w:val="00490AC0"/>
    <w:rsid w:val="004A159D"/>
    <w:rsid w:val="004B2BAE"/>
    <w:rsid w:val="004C07E2"/>
    <w:rsid w:val="004C53C8"/>
    <w:rsid w:val="004C73A2"/>
    <w:rsid w:val="004D4415"/>
    <w:rsid w:val="004D503E"/>
    <w:rsid w:val="004D77D0"/>
    <w:rsid w:val="004E08A3"/>
    <w:rsid w:val="004E437E"/>
    <w:rsid w:val="004E5689"/>
    <w:rsid w:val="004E5DA1"/>
    <w:rsid w:val="004E68C1"/>
    <w:rsid w:val="004E69E6"/>
    <w:rsid w:val="0050482A"/>
    <w:rsid w:val="00510C13"/>
    <w:rsid w:val="005123CF"/>
    <w:rsid w:val="00517E04"/>
    <w:rsid w:val="00521959"/>
    <w:rsid w:val="00526EC1"/>
    <w:rsid w:val="00541303"/>
    <w:rsid w:val="0055571C"/>
    <w:rsid w:val="005559DF"/>
    <w:rsid w:val="005664D3"/>
    <w:rsid w:val="00570F06"/>
    <w:rsid w:val="00572B1D"/>
    <w:rsid w:val="00574831"/>
    <w:rsid w:val="005826A7"/>
    <w:rsid w:val="00595CD8"/>
    <w:rsid w:val="00595D6A"/>
    <w:rsid w:val="00595F43"/>
    <w:rsid w:val="005A146C"/>
    <w:rsid w:val="005A2B5D"/>
    <w:rsid w:val="005A48A3"/>
    <w:rsid w:val="005A6DAA"/>
    <w:rsid w:val="005B1C94"/>
    <w:rsid w:val="005B3027"/>
    <w:rsid w:val="005B55F9"/>
    <w:rsid w:val="005B5652"/>
    <w:rsid w:val="005B5F62"/>
    <w:rsid w:val="005C44A4"/>
    <w:rsid w:val="005D20A8"/>
    <w:rsid w:val="005D4DDB"/>
    <w:rsid w:val="005D76D3"/>
    <w:rsid w:val="005E178A"/>
    <w:rsid w:val="005E19B4"/>
    <w:rsid w:val="005E364A"/>
    <w:rsid w:val="005E7B9B"/>
    <w:rsid w:val="006025E9"/>
    <w:rsid w:val="0060764B"/>
    <w:rsid w:val="00610129"/>
    <w:rsid w:val="00610741"/>
    <w:rsid w:val="00613654"/>
    <w:rsid w:val="006215A0"/>
    <w:rsid w:val="0063141C"/>
    <w:rsid w:val="00632B76"/>
    <w:rsid w:val="00635366"/>
    <w:rsid w:val="00651935"/>
    <w:rsid w:val="00652983"/>
    <w:rsid w:val="00653DDF"/>
    <w:rsid w:val="00664A04"/>
    <w:rsid w:val="006720DD"/>
    <w:rsid w:val="006721D9"/>
    <w:rsid w:val="00674139"/>
    <w:rsid w:val="00675D2D"/>
    <w:rsid w:val="00677E38"/>
    <w:rsid w:val="00684336"/>
    <w:rsid w:val="0069048B"/>
    <w:rsid w:val="0069081B"/>
    <w:rsid w:val="00692314"/>
    <w:rsid w:val="006A5CAA"/>
    <w:rsid w:val="006A62D4"/>
    <w:rsid w:val="006A7095"/>
    <w:rsid w:val="006C7CF4"/>
    <w:rsid w:val="006D11E8"/>
    <w:rsid w:val="006D5631"/>
    <w:rsid w:val="006D5AA3"/>
    <w:rsid w:val="006D71C3"/>
    <w:rsid w:val="006F094D"/>
    <w:rsid w:val="006F3722"/>
    <w:rsid w:val="00701036"/>
    <w:rsid w:val="00701253"/>
    <w:rsid w:val="00701395"/>
    <w:rsid w:val="00712BF1"/>
    <w:rsid w:val="00727EF9"/>
    <w:rsid w:val="007404E8"/>
    <w:rsid w:val="00746D42"/>
    <w:rsid w:val="00752934"/>
    <w:rsid w:val="00754C6C"/>
    <w:rsid w:val="0076311B"/>
    <w:rsid w:val="0076424F"/>
    <w:rsid w:val="007770A8"/>
    <w:rsid w:val="007819CE"/>
    <w:rsid w:val="00790F90"/>
    <w:rsid w:val="007C3054"/>
    <w:rsid w:val="007C54A5"/>
    <w:rsid w:val="007D3623"/>
    <w:rsid w:val="007D6930"/>
    <w:rsid w:val="007E11B3"/>
    <w:rsid w:val="007F1217"/>
    <w:rsid w:val="00801373"/>
    <w:rsid w:val="0080562E"/>
    <w:rsid w:val="00807288"/>
    <w:rsid w:val="008177DA"/>
    <w:rsid w:val="00836D76"/>
    <w:rsid w:val="008537DE"/>
    <w:rsid w:val="00854B8F"/>
    <w:rsid w:val="00854BC6"/>
    <w:rsid w:val="00861132"/>
    <w:rsid w:val="00867C41"/>
    <w:rsid w:val="00874EC7"/>
    <w:rsid w:val="00875C42"/>
    <w:rsid w:val="008770BB"/>
    <w:rsid w:val="0088108A"/>
    <w:rsid w:val="0088405D"/>
    <w:rsid w:val="00886356"/>
    <w:rsid w:val="008910E0"/>
    <w:rsid w:val="00891767"/>
    <w:rsid w:val="00896F2F"/>
    <w:rsid w:val="008A7013"/>
    <w:rsid w:val="008B0D17"/>
    <w:rsid w:val="008D1059"/>
    <w:rsid w:val="008D1B23"/>
    <w:rsid w:val="008D5776"/>
    <w:rsid w:val="008F10C7"/>
    <w:rsid w:val="008F1B11"/>
    <w:rsid w:val="008F3843"/>
    <w:rsid w:val="008F3ABB"/>
    <w:rsid w:val="008F79B1"/>
    <w:rsid w:val="009033E9"/>
    <w:rsid w:val="009115AE"/>
    <w:rsid w:val="00925ACA"/>
    <w:rsid w:val="00937387"/>
    <w:rsid w:val="00942FC6"/>
    <w:rsid w:val="00943122"/>
    <w:rsid w:val="009433F5"/>
    <w:rsid w:val="00945671"/>
    <w:rsid w:val="0095552F"/>
    <w:rsid w:val="00961695"/>
    <w:rsid w:val="009765EE"/>
    <w:rsid w:val="00980010"/>
    <w:rsid w:val="00983BD0"/>
    <w:rsid w:val="0098417E"/>
    <w:rsid w:val="009908EB"/>
    <w:rsid w:val="009A545D"/>
    <w:rsid w:val="009A5497"/>
    <w:rsid w:val="009A6D12"/>
    <w:rsid w:val="009A744F"/>
    <w:rsid w:val="009B0782"/>
    <w:rsid w:val="009B0D8E"/>
    <w:rsid w:val="009C285A"/>
    <w:rsid w:val="009C59B5"/>
    <w:rsid w:val="009D69CF"/>
    <w:rsid w:val="009E33A3"/>
    <w:rsid w:val="009E4250"/>
    <w:rsid w:val="009F3EE4"/>
    <w:rsid w:val="009F57DF"/>
    <w:rsid w:val="009F622C"/>
    <w:rsid w:val="00A07DC8"/>
    <w:rsid w:val="00A116F6"/>
    <w:rsid w:val="00A15F44"/>
    <w:rsid w:val="00A17FBA"/>
    <w:rsid w:val="00A230D7"/>
    <w:rsid w:val="00A24880"/>
    <w:rsid w:val="00A24C35"/>
    <w:rsid w:val="00A27CAD"/>
    <w:rsid w:val="00A379ED"/>
    <w:rsid w:val="00A406C8"/>
    <w:rsid w:val="00A45578"/>
    <w:rsid w:val="00A5462C"/>
    <w:rsid w:val="00A5769E"/>
    <w:rsid w:val="00A5792D"/>
    <w:rsid w:val="00A6336F"/>
    <w:rsid w:val="00A65B37"/>
    <w:rsid w:val="00A721DE"/>
    <w:rsid w:val="00A74BC1"/>
    <w:rsid w:val="00A77D37"/>
    <w:rsid w:val="00A912CD"/>
    <w:rsid w:val="00A92F0A"/>
    <w:rsid w:val="00AA4421"/>
    <w:rsid w:val="00AB2417"/>
    <w:rsid w:val="00AB25AE"/>
    <w:rsid w:val="00AB6692"/>
    <w:rsid w:val="00AC0C08"/>
    <w:rsid w:val="00AC4006"/>
    <w:rsid w:val="00AC78D0"/>
    <w:rsid w:val="00AD2D64"/>
    <w:rsid w:val="00AD2DAA"/>
    <w:rsid w:val="00AD3115"/>
    <w:rsid w:val="00AD70EE"/>
    <w:rsid w:val="00B04D90"/>
    <w:rsid w:val="00B07402"/>
    <w:rsid w:val="00B110E6"/>
    <w:rsid w:val="00B120C5"/>
    <w:rsid w:val="00B136CA"/>
    <w:rsid w:val="00B16EFF"/>
    <w:rsid w:val="00B235D8"/>
    <w:rsid w:val="00B26C0B"/>
    <w:rsid w:val="00B348AC"/>
    <w:rsid w:val="00B41FF4"/>
    <w:rsid w:val="00B4273D"/>
    <w:rsid w:val="00B4678E"/>
    <w:rsid w:val="00B52AF5"/>
    <w:rsid w:val="00B568D9"/>
    <w:rsid w:val="00B703B6"/>
    <w:rsid w:val="00B70722"/>
    <w:rsid w:val="00B7191D"/>
    <w:rsid w:val="00B73E5F"/>
    <w:rsid w:val="00B80532"/>
    <w:rsid w:val="00B909B3"/>
    <w:rsid w:val="00B90C0F"/>
    <w:rsid w:val="00B924DB"/>
    <w:rsid w:val="00B96ED0"/>
    <w:rsid w:val="00BA01AD"/>
    <w:rsid w:val="00BA0A58"/>
    <w:rsid w:val="00BA7961"/>
    <w:rsid w:val="00BC073F"/>
    <w:rsid w:val="00BC65E2"/>
    <w:rsid w:val="00BD36DC"/>
    <w:rsid w:val="00BD42C0"/>
    <w:rsid w:val="00BE48A8"/>
    <w:rsid w:val="00C00B3F"/>
    <w:rsid w:val="00C026EC"/>
    <w:rsid w:val="00C04953"/>
    <w:rsid w:val="00C110DD"/>
    <w:rsid w:val="00C13770"/>
    <w:rsid w:val="00C15581"/>
    <w:rsid w:val="00C21D64"/>
    <w:rsid w:val="00C25ACE"/>
    <w:rsid w:val="00C271F6"/>
    <w:rsid w:val="00C30D52"/>
    <w:rsid w:val="00C4525D"/>
    <w:rsid w:val="00C46B5A"/>
    <w:rsid w:val="00C67092"/>
    <w:rsid w:val="00C743AF"/>
    <w:rsid w:val="00C971FF"/>
    <w:rsid w:val="00CA2192"/>
    <w:rsid w:val="00CA2C2D"/>
    <w:rsid w:val="00CB0B30"/>
    <w:rsid w:val="00CB2EC9"/>
    <w:rsid w:val="00CB6C6C"/>
    <w:rsid w:val="00CD1923"/>
    <w:rsid w:val="00CD3AB8"/>
    <w:rsid w:val="00CD55B6"/>
    <w:rsid w:val="00CD66CC"/>
    <w:rsid w:val="00CD7855"/>
    <w:rsid w:val="00CE1A90"/>
    <w:rsid w:val="00CE2306"/>
    <w:rsid w:val="00CF0799"/>
    <w:rsid w:val="00CF758C"/>
    <w:rsid w:val="00CF7D8E"/>
    <w:rsid w:val="00D2163E"/>
    <w:rsid w:val="00D23218"/>
    <w:rsid w:val="00D40712"/>
    <w:rsid w:val="00D41537"/>
    <w:rsid w:val="00D47E04"/>
    <w:rsid w:val="00D50C30"/>
    <w:rsid w:val="00D53D78"/>
    <w:rsid w:val="00D63738"/>
    <w:rsid w:val="00D638B2"/>
    <w:rsid w:val="00D66325"/>
    <w:rsid w:val="00D74506"/>
    <w:rsid w:val="00D80C3C"/>
    <w:rsid w:val="00D81EEF"/>
    <w:rsid w:val="00D81FBD"/>
    <w:rsid w:val="00D82BE9"/>
    <w:rsid w:val="00D862A5"/>
    <w:rsid w:val="00D87981"/>
    <w:rsid w:val="00DA20CE"/>
    <w:rsid w:val="00DA7C6F"/>
    <w:rsid w:val="00DB40A1"/>
    <w:rsid w:val="00DB5C76"/>
    <w:rsid w:val="00DD04DD"/>
    <w:rsid w:val="00DE19C2"/>
    <w:rsid w:val="00DE7520"/>
    <w:rsid w:val="00DF11CF"/>
    <w:rsid w:val="00E0341D"/>
    <w:rsid w:val="00E13405"/>
    <w:rsid w:val="00E15458"/>
    <w:rsid w:val="00E200CB"/>
    <w:rsid w:val="00E21265"/>
    <w:rsid w:val="00E4223A"/>
    <w:rsid w:val="00E423AE"/>
    <w:rsid w:val="00E44507"/>
    <w:rsid w:val="00E521E1"/>
    <w:rsid w:val="00E658BA"/>
    <w:rsid w:val="00E67985"/>
    <w:rsid w:val="00E75BA6"/>
    <w:rsid w:val="00E810B3"/>
    <w:rsid w:val="00E9102B"/>
    <w:rsid w:val="00EA0258"/>
    <w:rsid w:val="00EB04FF"/>
    <w:rsid w:val="00EB1240"/>
    <w:rsid w:val="00EB6F7F"/>
    <w:rsid w:val="00EC458A"/>
    <w:rsid w:val="00EC637D"/>
    <w:rsid w:val="00ED1163"/>
    <w:rsid w:val="00ED1B5F"/>
    <w:rsid w:val="00ED64C7"/>
    <w:rsid w:val="00ED67FE"/>
    <w:rsid w:val="00EE09BB"/>
    <w:rsid w:val="00EE31CF"/>
    <w:rsid w:val="00EE5C14"/>
    <w:rsid w:val="00EE5CCB"/>
    <w:rsid w:val="00EE6C9C"/>
    <w:rsid w:val="00EF012A"/>
    <w:rsid w:val="00F043A5"/>
    <w:rsid w:val="00F11A97"/>
    <w:rsid w:val="00F12120"/>
    <w:rsid w:val="00F16A0B"/>
    <w:rsid w:val="00F22513"/>
    <w:rsid w:val="00F23CEF"/>
    <w:rsid w:val="00F42925"/>
    <w:rsid w:val="00F4367F"/>
    <w:rsid w:val="00F61568"/>
    <w:rsid w:val="00F636B5"/>
    <w:rsid w:val="00F66CF8"/>
    <w:rsid w:val="00F71828"/>
    <w:rsid w:val="00F73C11"/>
    <w:rsid w:val="00F80D31"/>
    <w:rsid w:val="00F80D39"/>
    <w:rsid w:val="00F81A8A"/>
    <w:rsid w:val="00F82757"/>
    <w:rsid w:val="00F86713"/>
    <w:rsid w:val="00F86932"/>
    <w:rsid w:val="00F91B19"/>
    <w:rsid w:val="00F91D7B"/>
    <w:rsid w:val="00FB1129"/>
    <w:rsid w:val="00FB1C3B"/>
    <w:rsid w:val="00FB6750"/>
    <w:rsid w:val="00FC1231"/>
    <w:rsid w:val="00FC1627"/>
    <w:rsid w:val="00FC1642"/>
    <w:rsid w:val="00FC69E7"/>
    <w:rsid w:val="00FD0D76"/>
    <w:rsid w:val="00FE25F8"/>
    <w:rsid w:val="00FE4401"/>
    <w:rsid w:val="00FE445B"/>
    <w:rsid w:val="00FE5B2B"/>
    <w:rsid w:val="00FE5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strokecolor="none"/>
    </o:shapedefaults>
    <o:shapelayout v:ext="edit">
      <o:idmap v:ext="edit" data="1"/>
    </o:shapelayout>
  </w:shapeDefaults>
  <w:decimalSymbol w:val="."/>
  <w:listSeparator w:val=","/>
  <w14:docId w14:val="7D7C060A"/>
  <w15:chartTrackingRefBased/>
  <w15:docId w15:val="{B5A48B79-A8A0-4E27-B19A-EDFE83B2F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Code"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17D3"/>
    <w:pPr>
      <w:overflowPunct w:val="0"/>
      <w:autoSpaceDE w:val="0"/>
      <w:autoSpaceDN w:val="0"/>
      <w:adjustRightInd w:val="0"/>
      <w:textAlignment w:val="baseline"/>
    </w:pPr>
    <w:rPr>
      <w:kern w:val="28"/>
      <w:sz w:val="22"/>
    </w:rPr>
  </w:style>
  <w:style w:type="paragraph" w:styleId="Heading1">
    <w:name w:val="heading 1"/>
    <w:basedOn w:val="Normal"/>
    <w:next w:val="Normal"/>
    <w:qFormat/>
    <w:rsid w:val="000617D3"/>
    <w:pPr>
      <w:keepNext/>
      <w:spacing w:before="120" w:after="120"/>
      <w:jc w:val="center"/>
      <w:outlineLvl w:val="0"/>
    </w:pPr>
    <w:rPr>
      <w:rFonts w:ascii="Arial" w:hAnsi="Arial"/>
      <w:b/>
      <w:sz w:val="28"/>
      <w:u w:val="single"/>
    </w:rPr>
  </w:style>
  <w:style w:type="paragraph" w:styleId="Heading2">
    <w:name w:val="heading 2"/>
    <w:basedOn w:val="Normal"/>
    <w:next w:val="BodyText"/>
    <w:qFormat/>
    <w:rsid w:val="000617D3"/>
    <w:pPr>
      <w:keepNext/>
      <w:spacing w:before="120" w:after="120"/>
      <w:outlineLvl w:val="1"/>
    </w:pPr>
    <w:rPr>
      <w:rFonts w:ascii="Arial" w:hAnsi="Arial"/>
      <w:b/>
      <w:u w:val="single"/>
    </w:rPr>
  </w:style>
  <w:style w:type="paragraph" w:styleId="Heading3">
    <w:name w:val="heading 3"/>
    <w:basedOn w:val="Normal"/>
    <w:next w:val="BodyText"/>
    <w:qFormat/>
    <w:rsid w:val="000617D3"/>
    <w:pPr>
      <w:keepNext/>
      <w:spacing w:before="120" w:after="120"/>
      <w:outlineLvl w:val="2"/>
    </w:pPr>
    <w:rPr>
      <w:rFonts w:ascii="Arial" w:hAnsi="Arial"/>
      <w:b/>
      <w:u w:val="single"/>
    </w:rPr>
  </w:style>
  <w:style w:type="paragraph" w:styleId="Heading4">
    <w:name w:val="heading 4"/>
    <w:basedOn w:val="Normal"/>
    <w:next w:val="Normal"/>
    <w:qFormat/>
    <w:rsid w:val="000617D3"/>
    <w:pPr>
      <w:keepNext/>
      <w:spacing w:before="240" w:after="60"/>
      <w:outlineLvl w:val="3"/>
    </w:pPr>
    <w:rPr>
      <w:b/>
      <w:i/>
    </w:rPr>
  </w:style>
  <w:style w:type="paragraph" w:styleId="Heading5">
    <w:name w:val="heading 5"/>
    <w:basedOn w:val="Normal"/>
    <w:next w:val="Normal"/>
    <w:qFormat/>
    <w:rsid w:val="000617D3"/>
    <w:pPr>
      <w:spacing w:before="240" w:after="60"/>
      <w:outlineLvl w:val="4"/>
    </w:pPr>
    <w:rPr>
      <w:rFonts w:ascii="Arial" w:hAnsi="Arial"/>
    </w:rPr>
  </w:style>
  <w:style w:type="paragraph" w:styleId="Heading6">
    <w:name w:val="heading 6"/>
    <w:basedOn w:val="Normal"/>
    <w:next w:val="Normal"/>
    <w:qFormat/>
    <w:rsid w:val="000617D3"/>
    <w:pPr>
      <w:spacing w:before="240" w:after="60"/>
      <w:outlineLvl w:val="5"/>
    </w:pPr>
    <w:rPr>
      <w:rFonts w:ascii="Arial" w:hAnsi="Arial"/>
      <w:i/>
    </w:rPr>
  </w:style>
  <w:style w:type="paragraph" w:styleId="Heading7">
    <w:name w:val="heading 7"/>
    <w:basedOn w:val="Normal"/>
    <w:next w:val="Normal"/>
    <w:qFormat/>
    <w:rsid w:val="000617D3"/>
    <w:pPr>
      <w:spacing w:before="240" w:after="60"/>
      <w:outlineLvl w:val="6"/>
    </w:pPr>
    <w:rPr>
      <w:rFonts w:ascii="Arial" w:hAnsi="Arial"/>
      <w:sz w:val="20"/>
    </w:rPr>
  </w:style>
  <w:style w:type="paragraph" w:styleId="Heading8">
    <w:name w:val="heading 8"/>
    <w:basedOn w:val="Normal"/>
    <w:next w:val="Normal"/>
    <w:qFormat/>
    <w:rsid w:val="000617D3"/>
    <w:pPr>
      <w:spacing w:before="240" w:after="60"/>
      <w:outlineLvl w:val="7"/>
    </w:pPr>
    <w:rPr>
      <w:rFonts w:ascii="Arial" w:hAnsi="Arial"/>
      <w:i/>
      <w:sz w:val="20"/>
    </w:rPr>
  </w:style>
  <w:style w:type="paragraph" w:styleId="Heading9">
    <w:name w:val="heading 9"/>
    <w:basedOn w:val="Normal"/>
    <w:next w:val="Normal"/>
    <w:qFormat/>
    <w:rsid w:val="000617D3"/>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617D3"/>
    <w:pPr>
      <w:spacing w:before="60" w:after="60"/>
      <w:jc w:val="both"/>
    </w:pPr>
  </w:style>
  <w:style w:type="paragraph" w:customStyle="1" w:styleId="LEGALREF">
    <w:name w:val="LEGAL REF"/>
    <w:basedOn w:val="Normal"/>
    <w:rsid w:val="000617D3"/>
    <w:pPr>
      <w:keepNext/>
      <w:keepLines/>
      <w:tabs>
        <w:tab w:val="left" w:pos="1800"/>
      </w:tabs>
      <w:suppressAutoHyphens/>
      <w:spacing w:before="360"/>
      <w:ind w:left="2160" w:hanging="2160"/>
      <w:jc w:val="both"/>
    </w:pPr>
    <w:rPr>
      <w:spacing w:val="-2"/>
    </w:rPr>
  </w:style>
  <w:style w:type="paragraph" w:customStyle="1" w:styleId="LEGALREFINDENT">
    <w:name w:val="LEGAL REF INDENT"/>
    <w:basedOn w:val="LEGALREF"/>
    <w:rsid w:val="000617D3"/>
    <w:pPr>
      <w:tabs>
        <w:tab w:val="clear" w:pos="1800"/>
      </w:tabs>
      <w:spacing w:before="0"/>
      <w:ind w:hanging="360"/>
    </w:pPr>
  </w:style>
  <w:style w:type="paragraph" w:customStyle="1" w:styleId="CROSSREF">
    <w:name w:val="CROSS REF"/>
    <w:basedOn w:val="Normal"/>
    <w:rsid w:val="000617D3"/>
    <w:pPr>
      <w:keepNext/>
      <w:keepLines/>
      <w:tabs>
        <w:tab w:val="left" w:pos="1800"/>
      </w:tabs>
      <w:spacing w:before="240"/>
      <w:ind w:left="1800" w:hanging="1800"/>
    </w:pPr>
  </w:style>
  <w:style w:type="paragraph" w:styleId="BodyTextIndent">
    <w:name w:val="Body Text Indent"/>
    <w:aliases w:val="Body Text double Indent"/>
    <w:basedOn w:val="Normal"/>
    <w:rsid w:val="000617D3"/>
    <w:pPr>
      <w:spacing w:before="60" w:after="60"/>
      <w:ind w:left="360"/>
      <w:jc w:val="both"/>
    </w:pPr>
  </w:style>
  <w:style w:type="paragraph" w:customStyle="1" w:styleId="BULLET">
    <w:name w:val="BULLET"/>
    <w:basedOn w:val="LISTNUMBERDOUBLE"/>
    <w:rsid w:val="000617D3"/>
    <w:pPr>
      <w:spacing w:before="0" w:after="0"/>
      <w:ind w:left="1080"/>
    </w:pPr>
  </w:style>
  <w:style w:type="paragraph" w:customStyle="1" w:styleId="FootnoteBullet">
    <w:name w:val="Footnote Bullet"/>
    <w:basedOn w:val="FootnoteText"/>
    <w:rsid w:val="000617D3"/>
    <w:pPr>
      <w:ind w:left="994" w:hanging="274"/>
    </w:pPr>
  </w:style>
  <w:style w:type="paragraph" w:styleId="FootnoteText">
    <w:name w:val="footnote text"/>
    <w:basedOn w:val="Normal"/>
    <w:link w:val="FootnoteTextChar"/>
    <w:autoRedefine/>
    <w:rsid w:val="000617D3"/>
    <w:pPr>
      <w:keepLines/>
      <w:ind w:firstLine="360"/>
      <w:jc w:val="both"/>
    </w:pPr>
    <w:rPr>
      <w:sz w:val="18"/>
    </w:rPr>
  </w:style>
  <w:style w:type="paragraph" w:customStyle="1" w:styleId="FootnoteIndent">
    <w:name w:val="Footnote Indent"/>
    <w:basedOn w:val="FootnoteText"/>
    <w:rsid w:val="000617D3"/>
    <w:pPr>
      <w:ind w:left="720" w:right="720"/>
    </w:pPr>
  </w:style>
  <w:style w:type="paragraph" w:customStyle="1" w:styleId="FootnoteNumberedIndent">
    <w:name w:val="Footnote Numbered Indent"/>
    <w:basedOn w:val="FootnoteText"/>
    <w:rsid w:val="000617D3"/>
    <w:pPr>
      <w:ind w:left="1080" w:hanging="360"/>
    </w:pPr>
  </w:style>
  <w:style w:type="paragraph" w:customStyle="1" w:styleId="FootnoteQuote">
    <w:name w:val="Footnote Quote"/>
    <w:basedOn w:val="FootnoteText"/>
    <w:rsid w:val="000617D3"/>
    <w:pPr>
      <w:ind w:left="1080" w:right="1080" w:firstLine="0"/>
    </w:pPr>
  </w:style>
  <w:style w:type="character" w:styleId="FootnoteReference">
    <w:name w:val="footnote reference"/>
    <w:rsid w:val="000617D3"/>
    <w:rPr>
      <w:rFonts w:ascii="Times New Roman" w:hAnsi="Times New Roman"/>
      <w:b/>
      <w:position w:val="6"/>
      <w:sz w:val="18"/>
    </w:rPr>
  </w:style>
  <w:style w:type="character" w:customStyle="1" w:styleId="HIDDEN">
    <w:name w:val="HIDDEN"/>
    <w:rsid w:val="000617D3"/>
    <w:rPr>
      <w:vanish/>
      <w:vertAlign w:val="baseline"/>
    </w:rPr>
  </w:style>
  <w:style w:type="paragraph" w:styleId="List">
    <w:name w:val="List"/>
    <w:basedOn w:val="Normal"/>
    <w:rsid w:val="000617D3"/>
    <w:pPr>
      <w:ind w:left="360" w:hanging="360"/>
      <w:jc w:val="both"/>
    </w:pPr>
  </w:style>
  <w:style w:type="paragraph" w:styleId="List2">
    <w:name w:val="List 2"/>
    <w:basedOn w:val="Normal"/>
    <w:rsid w:val="000617D3"/>
    <w:pPr>
      <w:ind w:left="720" w:hanging="360"/>
      <w:jc w:val="both"/>
    </w:pPr>
  </w:style>
  <w:style w:type="paragraph" w:customStyle="1" w:styleId="LISTALPHADOUBLE">
    <w:name w:val="LIST ALPHA DOUBLE"/>
    <w:basedOn w:val="Normal"/>
    <w:next w:val="Normal"/>
    <w:rsid w:val="00861132"/>
    <w:pPr>
      <w:spacing w:before="60" w:after="60"/>
      <w:ind w:left="360" w:hanging="360"/>
      <w:jc w:val="both"/>
    </w:pPr>
  </w:style>
  <w:style w:type="paragraph" w:customStyle="1" w:styleId="ListAlphaLower">
    <w:name w:val="List Alpha Lower"/>
    <w:basedOn w:val="Normal"/>
    <w:rsid w:val="000617D3"/>
    <w:pPr>
      <w:spacing w:before="120" w:after="120"/>
      <w:ind w:left="1080" w:hanging="360"/>
      <w:jc w:val="both"/>
    </w:pPr>
  </w:style>
  <w:style w:type="paragraph" w:styleId="ListBullet">
    <w:name w:val="List Bullet"/>
    <w:basedOn w:val="Normal"/>
    <w:rsid w:val="000617D3"/>
    <w:pPr>
      <w:ind w:left="360" w:hanging="360"/>
      <w:jc w:val="both"/>
    </w:pPr>
  </w:style>
  <w:style w:type="paragraph" w:styleId="ListBullet2">
    <w:name w:val="List Bullet 2"/>
    <w:basedOn w:val="Normal"/>
    <w:rsid w:val="000617D3"/>
    <w:pPr>
      <w:ind w:left="720" w:hanging="360"/>
      <w:jc w:val="both"/>
    </w:pPr>
  </w:style>
  <w:style w:type="paragraph" w:styleId="ListBullet3">
    <w:name w:val="List Bullet 3"/>
    <w:basedOn w:val="Normal"/>
    <w:rsid w:val="000617D3"/>
    <w:pPr>
      <w:ind w:left="1080" w:hanging="360"/>
      <w:jc w:val="both"/>
    </w:pPr>
  </w:style>
  <w:style w:type="paragraph" w:styleId="ListBullet4">
    <w:name w:val="List Bullet 4"/>
    <w:basedOn w:val="Normal"/>
    <w:rsid w:val="000617D3"/>
    <w:pPr>
      <w:ind w:left="1440" w:hanging="360"/>
      <w:jc w:val="both"/>
    </w:pPr>
  </w:style>
  <w:style w:type="paragraph" w:styleId="ListNumber">
    <w:name w:val="List Number"/>
    <w:basedOn w:val="Normal"/>
    <w:rsid w:val="000617D3"/>
    <w:pPr>
      <w:ind w:left="360" w:hanging="360"/>
      <w:jc w:val="both"/>
    </w:pPr>
  </w:style>
  <w:style w:type="paragraph" w:styleId="ListNumber2">
    <w:name w:val="List Number 2"/>
    <w:basedOn w:val="Normal"/>
    <w:rsid w:val="000617D3"/>
    <w:pPr>
      <w:ind w:left="720" w:hanging="360"/>
      <w:jc w:val="both"/>
    </w:pPr>
  </w:style>
  <w:style w:type="paragraph" w:customStyle="1" w:styleId="LISTNUMBERDOUBLE">
    <w:name w:val="LIST NUMBER DOUBLE"/>
    <w:basedOn w:val="ListNumber2"/>
    <w:rsid w:val="000617D3"/>
    <w:pPr>
      <w:spacing w:before="60" w:after="60"/>
    </w:pPr>
  </w:style>
  <w:style w:type="paragraph" w:customStyle="1" w:styleId="SUBHEADING">
    <w:name w:val="SUBHEADING"/>
    <w:basedOn w:val="Normal"/>
    <w:next w:val="BodyText"/>
    <w:rsid w:val="000617D3"/>
    <w:pPr>
      <w:keepNext/>
      <w:spacing w:before="120" w:after="60"/>
    </w:pPr>
    <w:rPr>
      <w:u w:val="single"/>
    </w:rPr>
  </w:style>
  <w:style w:type="paragraph" w:customStyle="1" w:styleId="TOC">
    <w:name w:val="TOC"/>
    <w:basedOn w:val="Normal"/>
    <w:next w:val="Normal"/>
    <w:rsid w:val="000617D3"/>
    <w:pPr>
      <w:spacing w:before="120" w:after="120"/>
      <w:ind w:left="1440" w:hanging="1080"/>
    </w:pPr>
    <w:rPr>
      <w:noProof/>
    </w:rPr>
  </w:style>
  <w:style w:type="paragraph" w:styleId="TOCHeading">
    <w:name w:val="TOC Heading"/>
    <w:basedOn w:val="Normal"/>
    <w:next w:val="TOC"/>
    <w:qFormat/>
    <w:rsid w:val="000617D3"/>
    <w:pPr>
      <w:jc w:val="center"/>
    </w:pPr>
    <w:rPr>
      <w:rFonts w:ascii="Arial" w:hAnsi="Arial"/>
      <w:b/>
      <w:smallCaps/>
    </w:rPr>
  </w:style>
  <w:style w:type="paragraph" w:customStyle="1" w:styleId="TOCINDENT">
    <w:name w:val="TOC_INDENT"/>
    <w:basedOn w:val="TOC"/>
    <w:next w:val="Normal"/>
    <w:rsid w:val="000617D3"/>
    <w:pPr>
      <w:ind w:left="2160"/>
    </w:pPr>
  </w:style>
  <w:style w:type="paragraph" w:customStyle="1" w:styleId="TOCHeading2">
    <w:name w:val="TOC Heading 2"/>
    <w:basedOn w:val="TOCHeading"/>
    <w:rsid w:val="00861132"/>
    <w:pPr>
      <w:spacing w:after="360"/>
    </w:pPr>
  </w:style>
  <w:style w:type="paragraph" w:styleId="BodyText2">
    <w:name w:val="Body Text 2"/>
    <w:basedOn w:val="Normal"/>
    <w:pPr>
      <w:spacing w:before="60" w:after="60"/>
      <w:ind w:left="360"/>
      <w:jc w:val="both"/>
    </w:pPr>
  </w:style>
  <w:style w:type="paragraph" w:styleId="Header">
    <w:name w:val="header"/>
    <w:basedOn w:val="Normal"/>
    <w:rsid w:val="000617D3"/>
    <w:pPr>
      <w:tabs>
        <w:tab w:val="center" w:pos="4320"/>
        <w:tab w:val="right" w:pos="8640"/>
      </w:tabs>
    </w:pPr>
  </w:style>
  <w:style w:type="paragraph" w:styleId="Footer">
    <w:name w:val="footer"/>
    <w:basedOn w:val="Normal"/>
    <w:rsid w:val="000617D3"/>
    <w:pPr>
      <w:tabs>
        <w:tab w:val="center" w:pos="4320"/>
        <w:tab w:val="right" w:pos="8640"/>
      </w:tabs>
    </w:pPr>
  </w:style>
  <w:style w:type="paragraph" w:customStyle="1" w:styleId="CBA">
    <w:name w:val="CBA"/>
    <w:basedOn w:val="BodyText"/>
    <w:rsid w:val="00861132"/>
    <w:rPr>
      <w:b/>
      <w:bCs/>
    </w:rPr>
  </w:style>
  <w:style w:type="paragraph" w:customStyle="1" w:styleId="BodyTextDoubleIndent">
    <w:name w:val="Body Text Double Indent"/>
    <w:basedOn w:val="BodyTextIndent"/>
    <w:next w:val="BlockText"/>
    <w:rsid w:val="00861132"/>
  </w:style>
  <w:style w:type="paragraph" w:styleId="BlockText">
    <w:name w:val="Block Text"/>
    <w:basedOn w:val="Normal"/>
    <w:rsid w:val="00861132"/>
    <w:pPr>
      <w:spacing w:after="120"/>
      <w:ind w:left="1440" w:right="1440"/>
    </w:pPr>
  </w:style>
  <w:style w:type="paragraph" w:customStyle="1" w:styleId="centeritalics">
    <w:name w:val="centeritalics"/>
    <w:basedOn w:val="BodyTextIndent"/>
    <w:rsid w:val="00861132"/>
    <w:pPr>
      <w:jc w:val="center"/>
    </w:pPr>
    <w:rPr>
      <w:i/>
    </w:rPr>
  </w:style>
  <w:style w:type="character" w:styleId="HTMLCode">
    <w:name w:val="HTML Code"/>
    <w:uiPriority w:val="99"/>
    <w:unhideWhenUsed/>
    <w:rsid w:val="00BA0A58"/>
    <w:rPr>
      <w:rFonts w:ascii="Courier New" w:eastAsia="Times New Roman" w:hAnsi="Courier New" w:cs="Courier New"/>
      <w:sz w:val="20"/>
      <w:szCs w:val="20"/>
    </w:rPr>
  </w:style>
  <w:style w:type="paragraph" w:styleId="BalloonText">
    <w:name w:val="Balloon Text"/>
    <w:basedOn w:val="Normal"/>
    <w:link w:val="BalloonTextChar"/>
    <w:rsid w:val="00404DD2"/>
    <w:rPr>
      <w:rFonts w:ascii="Tahoma" w:hAnsi="Tahoma" w:cs="Tahoma"/>
      <w:sz w:val="16"/>
      <w:szCs w:val="16"/>
    </w:rPr>
  </w:style>
  <w:style w:type="character" w:customStyle="1" w:styleId="BalloonTextChar">
    <w:name w:val="Balloon Text Char"/>
    <w:link w:val="BalloonText"/>
    <w:rsid w:val="00404DD2"/>
    <w:rPr>
      <w:rFonts w:ascii="Tahoma" w:hAnsi="Tahoma" w:cs="Tahoma"/>
      <w:kern w:val="28"/>
      <w:sz w:val="16"/>
      <w:szCs w:val="16"/>
    </w:rPr>
  </w:style>
  <w:style w:type="character" w:styleId="Hyperlink">
    <w:name w:val="Hyperlink"/>
    <w:rsid w:val="009765EE"/>
    <w:rPr>
      <w:color w:val="0000FF"/>
      <w:u w:val="single"/>
    </w:rPr>
  </w:style>
  <w:style w:type="character" w:customStyle="1" w:styleId="cosearchterm">
    <w:name w:val="co_searchterm"/>
    <w:rsid w:val="009765EE"/>
  </w:style>
  <w:style w:type="character" w:styleId="FollowedHyperlink">
    <w:name w:val="FollowedHyperlink"/>
    <w:rsid w:val="00F11A97"/>
    <w:rPr>
      <w:color w:val="954F72"/>
      <w:u w:val="single"/>
    </w:rPr>
  </w:style>
  <w:style w:type="character" w:styleId="CommentReference">
    <w:name w:val="annotation reference"/>
    <w:rsid w:val="00652983"/>
    <w:rPr>
      <w:sz w:val="16"/>
      <w:szCs w:val="16"/>
    </w:rPr>
  </w:style>
  <w:style w:type="paragraph" w:styleId="CommentText">
    <w:name w:val="annotation text"/>
    <w:basedOn w:val="Normal"/>
    <w:link w:val="CommentTextChar"/>
    <w:rsid w:val="00652983"/>
    <w:rPr>
      <w:sz w:val="20"/>
    </w:rPr>
  </w:style>
  <w:style w:type="character" w:customStyle="1" w:styleId="CommentTextChar">
    <w:name w:val="Comment Text Char"/>
    <w:link w:val="CommentText"/>
    <w:rsid w:val="00652983"/>
    <w:rPr>
      <w:kern w:val="28"/>
    </w:rPr>
  </w:style>
  <w:style w:type="paragraph" w:styleId="CommentSubject">
    <w:name w:val="annotation subject"/>
    <w:basedOn w:val="CommentText"/>
    <w:next w:val="CommentText"/>
    <w:link w:val="CommentSubjectChar"/>
    <w:rsid w:val="00652983"/>
    <w:rPr>
      <w:b/>
      <w:bCs/>
    </w:rPr>
  </w:style>
  <w:style w:type="character" w:customStyle="1" w:styleId="CommentSubjectChar">
    <w:name w:val="Comment Subject Char"/>
    <w:link w:val="CommentSubject"/>
    <w:rsid w:val="00652983"/>
    <w:rPr>
      <w:b/>
      <w:bCs/>
      <w:kern w:val="28"/>
    </w:rPr>
  </w:style>
  <w:style w:type="character" w:customStyle="1" w:styleId="FootnoteTextChar">
    <w:name w:val="Footnote Text Char"/>
    <w:link w:val="FootnoteText"/>
    <w:rsid w:val="00635366"/>
    <w:rPr>
      <w:kern w:val="28"/>
      <w:sz w:val="18"/>
    </w:rPr>
  </w:style>
  <w:style w:type="paragraph" w:styleId="Index1">
    <w:name w:val="index 1"/>
    <w:basedOn w:val="Normal"/>
    <w:next w:val="Normal"/>
    <w:rsid w:val="000617D3"/>
    <w:pPr>
      <w:tabs>
        <w:tab w:val="right" w:leader="dot" w:pos="9360"/>
      </w:tabs>
      <w:suppressAutoHyphens/>
      <w:ind w:left="1440" w:right="720" w:hanging="1440"/>
    </w:pPr>
  </w:style>
  <w:style w:type="paragraph" w:styleId="Index2">
    <w:name w:val="index 2"/>
    <w:basedOn w:val="Normal"/>
    <w:next w:val="Normal"/>
    <w:rsid w:val="000617D3"/>
    <w:pPr>
      <w:tabs>
        <w:tab w:val="right" w:leader="dot" w:pos="9360"/>
      </w:tabs>
      <w:suppressAutoHyphens/>
      <w:ind w:left="1440" w:right="720" w:hanging="720"/>
    </w:pPr>
  </w:style>
  <w:style w:type="paragraph" w:styleId="ListNumber3">
    <w:name w:val="List Number 3"/>
    <w:basedOn w:val="Normal"/>
    <w:rsid w:val="000617D3"/>
    <w:pPr>
      <w:ind w:left="1080" w:hanging="360"/>
      <w:jc w:val="both"/>
    </w:pPr>
  </w:style>
  <w:style w:type="paragraph" w:styleId="NormalIndent">
    <w:name w:val="Normal Indent"/>
    <w:basedOn w:val="Normal"/>
    <w:rsid w:val="000617D3"/>
    <w:pPr>
      <w:ind w:left="720"/>
    </w:pPr>
  </w:style>
  <w:style w:type="paragraph" w:styleId="List3">
    <w:name w:val="List 3"/>
    <w:basedOn w:val="Normal"/>
    <w:rsid w:val="000617D3"/>
    <w:pPr>
      <w:ind w:left="1080" w:hanging="360"/>
      <w:jc w:val="both"/>
    </w:pPr>
  </w:style>
  <w:style w:type="paragraph" w:styleId="List4">
    <w:name w:val="List 4"/>
    <w:basedOn w:val="Normal"/>
    <w:rsid w:val="000617D3"/>
    <w:pPr>
      <w:ind w:left="1440" w:hanging="360"/>
      <w:jc w:val="both"/>
    </w:pPr>
  </w:style>
  <w:style w:type="paragraph" w:styleId="MessageHeader">
    <w:name w:val="Message Header"/>
    <w:basedOn w:val="Normal"/>
    <w:link w:val="MessageHeaderChar"/>
    <w:rsid w:val="000617D3"/>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link w:val="MessageHeader"/>
    <w:rsid w:val="00F66CF8"/>
    <w:rPr>
      <w:rFonts w:ascii="Arial" w:hAnsi="Arial"/>
      <w:kern w:val="28"/>
      <w:sz w:val="22"/>
      <w:shd w:val="pct20" w:color="auto" w:fill="auto"/>
    </w:rPr>
  </w:style>
  <w:style w:type="paragraph" w:styleId="ListContinue2">
    <w:name w:val="List Continue 2"/>
    <w:basedOn w:val="Normal"/>
    <w:rsid w:val="000617D3"/>
    <w:pPr>
      <w:spacing w:after="120"/>
      <w:ind w:left="720"/>
      <w:jc w:val="both"/>
    </w:pPr>
  </w:style>
  <w:style w:type="paragraph" w:styleId="Closing">
    <w:name w:val="Closing"/>
    <w:basedOn w:val="Normal"/>
    <w:link w:val="ClosingChar"/>
    <w:rsid w:val="000617D3"/>
    <w:pPr>
      <w:ind w:left="4320"/>
    </w:pPr>
  </w:style>
  <w:style w:type="character" w:customStyle="1" w:styleId="ClosingChar">
    <w:name w:val="Closing Char"/>
    <w:link w:val="Closing"/>
    <w:rsid w:val="00F66CF8"/>
    <w:rPr>
      <w:kern w:val="28"/>
      <w:sz w:val="22"/>
    </w:rPr>
  </w:style>
  <w:style w:type="paragraph" w:styleId="Signature">
    <w:name w:val="Signature"/>
    <w:basedOn w:val="Normal"/>
    <w:link w:val="SignatureChar"/>
    <w:rsid w:val="000617D3"/>
    <w:pPr>
      <w:ind w:left="4320"/>
    </w:pPr>
  </w:style>
  <w:style w:type="character" w:customStyle="1" w:styleId="SignatureChar">
    <w:name w:val="Signature Char"/>
    <w:link w:val="Signature"/>
    <w:rsid w:val="00F66CF8"/>
    <w:rPr>
      <w:kern w:val="28"/>
      <w:sz w:val="22"/>
    </w:rPr>
  </w:style>
  <w:style w:type="paragraph" w:styleId="Salutation">
    <w:name w:val="Salutation"/>
    <w:basedOn w:val="Normal"/>
    <w:link w:val="SalutationChar"/>
    <w:rsid w:val="000617D3"/>
  </w:style>
  <w:style w:type="character" w:customStyle="1" w:styleId="SalutationChar">
    <w:name w:val="Salutation Char"/>
    <w:link w:val="Salutation"/>
    <w:rsid w:val="00F66CF8"/>
    <w:rPr>
      <w:kern w:val="28"/>
      <w:sz w:val="22"/>
    </w:rPr>
  </w:style>
  <w:style w:type="paragraph" w:styleId="ListContinue">
    <w:name w:val="List Continue"/>
    <w:basedOn w:val="Normal"/>
    <w:rsid w:val="000617D3"/>
    <w:pPr>
      <w:spacing w:after="120"/>
      <w:ind w:left="360"/>
      <w:jc w:val="both"/>
    </w:pPr>
  </w:style>
  <w:style w:type="character" w:styleId="PageNumber">
    <w:name w:val="page number"/>
    <w:basedOn w:val="DefaultParagraphFont"/>
    <w:rsid w:val="000617D3"/>
  </w:style>
  <w:style w:type="paragraph" w:styleId="TOC1">
    <w:name w:val="toc 1"/>
    <w:basedOn w:val="Normal"/>
    <w:next w:val="Normal"/>
    <w:rsid w:val="000617D3"/>
    <w:pPr>
      <w:tabs>
        <w:tab w:val="right" w:leader="dot" w:pos="8640"/>
      </w:tabs>
    </w:pPr>
  </w:style>
  <w:style w:type="paragraph" w:customStyle="1" w:styleId="HeadingExReg">
    <w:name w:val="Heading Ex/Reg"/>
    <w:basedOn w:val="Normal"/>
    <w:rsid w:val="000617D3"/>
    <w:pPr>
      <w:spacing w:before="240" w:after="240"/>
      <w:jc w:val="center"/>
    </w:pPr>
    <w:rPr>
      <w:rFonts w:ascii="Arial" w:hAnsi="Arial"/>
      <w:b/>
      <w:u w:val="single"/>
    </w:rPr>
  </w:style>
  <w:style w:type="paragraph" w:styleId="TOC2">
    <w:name w:val="toc 2"/>
    <w:basedOn w:val="Normal"/>
    <w:next w:val="Normal"/>
    <w:rsid w:val="000617D3"/>
    <w:pPr>
      <w:tabs>
        <w:tab w:val="left" w:pos="900"/>
        <w:tab w:val="right" w:leader="dot" w:pos="8280"/>
      </w:tabs>
      <w:spacing w:before="120" w:after="120"/>
    </w:pPr>
    <w:rPr>
      <w:noProof/>
    </w:rPr>
  </w:style>
  <w:style w:type="paragraph" w:styleId="TOC3">
    <w:name w:val="toc 3"/>
    <w:basedOn w:val="Normal"/>
    <w:next w:val="Normal"/>
    <w:rsid w:val="000617D3"/>
    <w:pPr>
      <w:tabs>
        <w:tab w:val="left" w:pos="1620"/>
        <w:tab w:val="left" w:pos="8280"/>
      </w:tabs>
      <w:spacing w:before="120"/>
      <w:ind w:left="540"/>
    </w:pPr>
    <w:rPr>
      <w:noProof/>
    </w:rPr>
  </w:style>
  <w:style w:type="paragraph" w:styleId="TOC4">
    <w:name w:val="toc 4"/>
    <w:basedOn w:val="Normal"/>
    <w:next w:val="Normal"/>
    <w:rsid w:val="000617D3"/>
    <w:pPr>
      <w:tabs>
        <w:tab w:val="right" w:leader="dot" w:pos="8640"/>
      </w:tabs>
      <w:ind w:left="720"/>
    </w:pPr>
  </w:style>
  <w:style w:type="paragraph" w:styleId="TOC5">
    <w:name w:val="toc 5"/>
    <w:basedOn w:val="Normal"/>
    <w:next w:val="Normal"/>
    <w:rsid w:val="000617D3"/>
    <w:pPr>
      <w:tabs>
        <w:tab w:val="right" w:leader="dot" w:pos="8640"/>
      </w:tabs>
      <w:ind w:left="960"/>
    </w:pPr>
  </w:style>
  <w:style w:type="paragraph" w:styleId="TOC6">
    <w:name w:val="toc 6"/>
    <w:basedOn w:val="Normal"/>
    <w:next w:val="Normal"/>
    <w:rsid w:val="000617D3"/>
    <w:pPr>
      <w:tabs>
        <w:tab w:val="right" w:leader="dot" w:pos="8640"/>
      </w:tabs>
      <w:ind w:left="1200"/>
    </w:pPr>
  </w:style>
  <w:style w:type="paragraph" w:styleId="TOC7">
    <w:name w:val="toc 7"/>
    <w:basedOn w:val="Normal"/>
    <w:next w:val="Normal"/>
    <w:rsid w:val="000617D3"/>
    <w:pPr>
      <w:tabs>
        <w:tab w:val="right" w:leader="dot" w:pos="8640"/>
      </w:tabs>
      <w:ind w:left="1440"/>
    </w:pPr>
  </w:style>
  <w:style w:type="paragraph" w:styleId="TOC8">
    <w:name w:val="toc 8"/>
    <w:basedOn w:val="Normal"/>
    <w:next w:val="Normal"/>
    <w:rsid w:val="000617D3"/>
    <w:pPr>
      <w:tabs>
        <w:tab w:val="right" w:leader="dot" w:pos="8640"/>
      </w:tabs>
      <w:ind w:left="1680"/>
    </w:pPr>
  </w:style>
  <w:style w:type="paragraph" w:styleId="TOC9">
    <w:name w:val="toc 9"/>
    <w:basedOn w:val="Normal"/>
    <w:next w:val="Normal"/>
    <w:rsid w:val="000617D3"/>
    <w:pPr>
      <w:tabs>
        <w:tab w:val="right" w:leader="dot" w:pos="8640"/>
      </w:tabs>
      <w:ind w:left="1920"/>
    </w:pPr>
  </w:style>
  <w:style w:type="paragraph" w:customStyle="1" w:styleId="TOCSUBHEAD">
    <w:name w:val="TOC_SUBHEAD"/>
    <w:basedOn w:val="Normal"/>
    <w:next w:val="Normal"/>
    <w:rsid w:val="000617D3"/>
    <w:rPr>
      <w:u w:val="single"/>
    </w:rPr>
  </w:style>
  <w:style w:type="paragraph" w:styleId="List5">
    <w:name w:val="List 5"/>
    <w:basedOn w:val="Normal"/>
    <w:rsid w:val="000617D3"/>
    <w:pPr>
      <w:ind w:left="1800" w:hanging="360"/>
      <w:jc w:val="both"/>
    </w:pPr>
  </w:style>
  <w:style w:type="paragraph" w:styleId="ListBullet5">
    <w:name w:val="List Bullet 5"/>
    <w:basedOn w:val="Normal"/>
    <w:rsid w:val="000617D3"/>
    <w:pPr>
      <w:ind w:left="1800" w:hanging="360"/>
      <w:jc w:val="both"/>
    </w:pPr>
  </w:style>
  <w:style w:type="paragraph" w:styleId="ListContinue3">
    <w:name w:val="List Continue 3"/>
    <w:basedOn w:val="Normal"/>
    <w:rsid w:val="000617D3"/>
    <w:pPr>
      <w:spacing w:after="120"/>
      <w:ind w:left="1080"/>
      <w:jc w:val="both"/>
    </w:pPr>
  </w:style>
  <w:style w:type="paragraph" w:styleId="ListContinue4">
    <w:name w:val="List Continue 4"/>
    <w:basedOn w:val="Normal"/>
    <w:rsid w:val="000617D3"/>
    <w:pPr>
      <w:spacing w:after="120"/>
      <w:ind w:left="1440"/>
      <w:jc w:val="both"/>
    </w:pPr>
  </w:style>
  <w:style w:type="paragraph" w:styleId="ListContinue5">
    <w:name w:val="List Continue 5"/>
    <w:basedOn w:val="Normal"/>
    <w:rsid w:val="000617D3"/>
    <w:pPr>
      <w:spacing w:after="120"/>
      <w:ind w:left="1800"/>
      <w:jc w:val="both"/>
    </w:pPr>
  </w:style>
  <w:style w:type="paragraph" w:styleId="ListNumber4">
    <w:name w:val="List Number 4"/>
    <w:basedOn w:val="Normal"/>
    <w:rsid w:val="000617D3"/>
    <w:pPr>
      <w:ind w:left="1440" w:hanging="360"/>
      <w:jc w:val="both"/>
    </w:pPr>
  </w:style>
  <w:style w:type="paragraph" w:styleId="ListNumber5">
    <w:name w:val="List Number 5"/>
    <w:basedOn w:val="Normal"/>
    <w:rsid w:val="000617D3"/>
    <w:pPr>
      <w:ind w:left="1800" w:hanging="360"/>
      <w:jc w:val="both"/>
    </w:pPr>
  </w:style>
  <w:style w:type="paragraph" w:styleId="Revision">
    <w:name w:val="Revision"/>
    <w:hidden/>
    <w:uiPriority w:val="99"/>
    <w:semiHidden/>
    <w:rsid w:val="00AD2D64"/>
    <w:rPr>
      <w:kern w:val="28"/>
      <w:sz w:val="22"/>
    </w:rPr>
  </w:style>
  <w:style w:type="character" w:styleId="UnresolvedMention">
    <w:name w:val="Unresolved Mention"/>
    <w:basedOn w:val="DefaultParagraphFont"/>
    <w:uiPriority w:val="99"/>
    <w:semiHidden/>
    <w:unhideWhenUsed/>
    <w:rsid w:val="002B25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Custom%20and%20PPD%20Service\Custom%20Bases\IASB%20Template\IASB%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67EE2-E983-497C-BE83-731DAC2B6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IASB Template</Template>
  <TotalTime>0</TotalTime>
  <Pages>4</Pages>
  <Words>1617</Words>
  <Characters>9221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Date</vt:lpstr>
    </vt:vector>
  </TitlesOfParts>
  <Company>Illinois Association of School Boards</Company>
  <LinksUpToDate>false</LinksUpToDate>
  <CharactersWithSpaces>10817</CharactersWithSpaces>
  <SharedDoc>false</SharedDoc>
  <HLinks>
    <vt:vector size="12" baseType="variant">
      <vt:variant>
        <vt:i4>5767263</vt:i4>
      </vt:variant>
      <vt:variant>
        <vt:i4>3</vt:i4>
      </vt:variant>
      <vt:variant>
        <vt:i4>0</vt:i4>
      </vt:variant>
      <vt:variant>
        <vt:i4>5</vt:i4>
      </vt:variant>
      <vt:variant>
        <vt:lpwstr>http://www.isbe.net/Pages/Audit-and-Monitoring-Review-Requirements-and-Tools.aspx</vt:lpwstr>
      </vt:variant>
      <vt:variant>
        <vt:lpwstr/>
      </vt:variant>
      <vt:variant>
        <vt:i4>8323196</vt:i4>
      </vt:variant>
      <vt:variant>
        <vt:i4>0</vt:i4>
      </vt:variant>
      <vt:variant>
        <vt:i4>0</vt:i4>
      </vt:variant>
      <vt:variant>
        <vt:i4>5</vt:i4>
      </vt:variant>
      <vt:variant>
        <vt:lpwstr>http://www.grants.illinois.gov/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Lisa Bell</dc:creator>
  <cp:keywords/>
  <cp:lastModifiedBy>Lisa Bell</cp:lastModifiedBy>
  <cp:revision>2</cp:revision>
  <cp:lastPrinted>2022-08-30T14:42:00Z</cp:lastPrinted>
  <dcterms:created xsi:type="dcterms:W3CDTF">2023-01-19T17:14:00Z</dcterms:created>
  <dcterms:modified xsi:type="dcterms:W3CDTF">2023-01-19T17:14:00Z</dcterms:modified>
</cp:coreProperties>
</file>